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874" w14:textId="77777777" w:rsidR="008F15BF" w:rsidRPr="00D30EAC" w:rsidRDefault="008F15BF" w:rsidP="008F15BF">
      <w:pPr>
        <w:spacing w:after="0"/>
        <w:ind w:left="2832" w:firstLine="708"/>
        <w:jc w:val="center"/>
        <w:rPr>
          <w:rFonts w:ascii="Verdana" w:hAnsi="Verdana"/>
          <w:b/>
          <w:i/>
          <w:sz w:val="18"/>
          <w:szCs w:val="24"/>
        </w:rPr>
      </w:pPr>
      <w:r w:rsidRPr="00D30EAC">
        <w:rPr>
          <w:rFonts w:ascii="Verdana" w:hAnsi="Verdana"/>
          <w:b/>
          <w:i/>
          <w:sz w:val="18"/>
          <w:szCs w:val="24"/>
        </w:rPr>
        <w:t>Załącznik nr 1 do Ogłoszenia o otwartym naborze partnera</w:t>
      </w:r>
    </w:p>
    <w:p w14:paraId="323AF60D" w14:textId="77777777" w:rsidR="000B648F" w:rsidRDefault="00D17344" w:rsidP="000B648F">
      <w:pPr>
        <w:pStyle w:val="Nagwek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  <w:r w:rsidRPr="00D30EAC">
        <w:rPr>
          <w:rFonts w:ascii="Verdana" w:hAnsi="Verdana"/>
          <w:sz w:val="20"/>
          <w:szCs w:val="20"/>
        </w:rPr>
        <w:t xml:space="preserve">FORMULARZ OFERTY PARTNERA </w:t>
      </w:r>
      <w:r w:rsidRPr="00D30EAC">
        <w:rPr>
          <w:rFonts w:ascii="Verdana" w:hAnsi="Verdana"/>
          <w:sz w:val="20"/>
          <w:szCs w:val="20"/>
        </w:rPr>
        <w:br/>
      </w:r>
      <w:r w:rsidR="00636D45" w:rsidRPr="00D30EAC">
        <w:rPr>
          <w:rFonts w:ascii="Verdana" w:hAnsi="Verdana"/>
          <w:sz w:val="20"/>
          <w:szCs w:val="20"/>
        </w:rPr>
        <w:t>DO WSPÓŁPRACY W ZAKRESIE PRZYGOTOWANIA I REALIZACJI PROJEKTU</w:t>
      </w:r>
      <w:r w:rsidR="00636D45" w:rsidRPr="00D30EAC">
        <w:rPr>
          <w:rFonts w:ascii="Verdana" w:hAnsi="Verdana"/>
          <w:sz w:val="20"/>
          <w:szCs w:val="20"/>
        </w:rPr>
        <w:br/>
        <w:t xml:space="preserve">W ODPOWIEDZI NA KONKURS </w:t>
      </w:r>
      <w:r w:rsidR="00636D45" w:rsidRPr="00D30EAC">
        <w:rPr>
          <w:rFonts w:ascii="Verdana" w:hAnsi="Verdana"/>
          <w:sz w:val="20"/>
          <w:szCs w:val="20"/>
        </w:rPr>
        <w:br/>
        <w:t xml:space="preserve">DOSTĘPNOŚĆ PODMIOTÓW SZKOLNICTWA WYŻSZEGO </w:t>
      </w:r>
    </w:p>
    <w:p w14:paraId="07AC0161" w14:textId="2EBA0A7A" w:rsidR="005E3CE9" w:rsidRDefault="000B648F" w:rsidP="000B648F">
      <w:pPr>
        <w:pStyle w:val="Nagwek1"/>
        <w:spacing w:before="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–</w:t>
      </w:r>
      <w:r w:rsidR="00636D45" w:rsidRPr="00D30EAC">
        <w:rPr>
          <w:rFonts w:ascii="Verdana" w:hAnsi="Verdana"/>
          <w:sz w:val="20"/>
          <w:szCs w:val="20"/>
        </w:rPr>
        <w:t xml:space="preserve"> NR NABORU FERS.03.01-IP.08-001/23 </w:t>
      </w:r>
      <w:r w:rsidR="00636D45" w:rsidRPr="00D30EAC">
        <w:rPr>
          <w:rFonts w:ascii="Verdana" w:hAnsi="Verdana"/>
          <w:sz w:val="20"/>
          <w:szCs w:val="20"/>
        </w:rPr>
        <w:br/>
        <w:t xml:space="preserve">FUNDUSZE EUROPEJSKIE DLA ROZWOJU SPOŁECZNEGO 2021-2027 (FERS) </w:t>
      </w:r>
      <w:r w:rsidR="00636D45" w:rsidRPr="00D30EAC">
        <w:rPr>
          <w:rFonts w:ascii="Verdana" w:hAnsi="Verdana"/>
          <w:sz w:val="20"/>
          <w:szCs w:val="20"/>
        </w:rPr>
        <w:br/>
        <w:t xml:space="preserve">PRIORYTET 3: DOSTĘPNOŚĆ I USŁUGI DLA OSÓB Z NIEPEŁNOSPRAWNOŚCIAMI </w:t>
      </w:r>
      <w:r w:rsidR="00636D45" w:rsidRPr="00D30EAC">
        <w:rPr>
          <w:rFonts w:ascii="Verdana" w:hAnsi="Verdana"/>
          <w:sz w:val="20"/>
          <w:szCs w:val="20"/>
        </w:rPr>
        <w:br/>
        <w:t>DZIAŁANIE 03.01: DOSTĘPNOŚĆ SZKOLNICTWA WYŻSZEGO</w:t>
      </w:r>
    </w:p>
    <w:p w14:paraId="3230ADC2" w14:textId="77777777" w:rsidR="000B648F" w:rsidRPr="000B648F" w:rsidRDefault="000B648F" w:rsidP="000B648F"/>
    <w:p w14:paraId="5A74EF02" w14:textId="77777777" w:rsidR="005A6577" w:rsidRPr="00D30EAC" w:rsidRDefault="00DF6AE6" w:rsidP="00DF6AE6">
      <w:pPr>
        <w:numPr>
          <w:ilvl w:val="0"/>
          <w:numId w:val="21"/>
        </w:numPr>
        <w:ind w:left="426"/>
        <w:rPr>
          <w:rFonts w:ascii="Verdana" w:hAnsi="Verdana"/>
          <w:b/>
          <w:sz w:val="24"/>
        </w:rPr>
      </w:pPr>
      <w:r w:rsidRPr="00D30EAC">
        <w:rPr>
          <w:rStyle w:val="Nagwek2Znak"/>
          <w:rFonts w:ascii="Verdana" w:hAnsi="Verdana"/>
          <w:sz w:val="24"/>
          <w:szCs w:val="22"/>
        </w:rPr>
        <w:t>Informacja o podmiocie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4579"/>
      </w:tblGrid>
      <w:tr w:rsidR="00A8134C" w:rsidRPr="00D30EAC" w14:paraId="06C485FC" w14:textId="77777777" w:rsidTr="0037519C">
        <w:trPr>
          <w:trHeight w:val="306"/>
        </w:trPr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5E0D37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Nazwa podmiotu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72A6659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00C7EFBE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0A9DB9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Forma organizacyjna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37501D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1DAF4D14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1808A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NIP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AB6C7B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26D41B91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64AAB5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Numer KRS lub innego właściwego rejestru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EB378F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3D482AF7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053047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Regon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05A809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03055972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8BC8B9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Adres siedziby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39BBE3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262FD3D1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D57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Województwo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21102756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266D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6E286ED3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E931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Ulica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5E538520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1C6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Numer domu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5A302A95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1AA3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Numer lokalu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5F747AC9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44A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Kod pocztowy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3BC146B1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0BCD5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D5A5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3F3A52D6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198BBF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EC669" w14:textId="77777777" w:rsidR="00A8134C" w:rsidRPr="00D30EAC" w:rsidRDefault="00A8134C" w:rsidP="000556BB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8134C" w:rsidRPr="00D30EAC" w14:paraId="74261907" w14:textId="77777777" w:rsidTr="00A813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83B46B" w14:textId="77777777" w:rsidR="00A8134C" w:rsidRPr="00D30EAC" w:rsidRDefault="00A8134C" w:rsidP="00D30EAC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Osoba</w:t>
            </w:r>
            <w:r w:rsidR="001715A3" w:rsidRPr="00D30EA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F1B80" w:rsidRPr="00D30EAC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1715A3" w:rsidRPr="00D30EAC">
              <w:rPr>
                <w:rFonts w:ascii="Verdana" w:hAnsi="Verdana"/>
                <w:b/>
                <w:sz w:val="20"/>
                <w:szCs w:val="20"/>
              </w:rPr>
              <w:t>y</w:t>
            </w:r>
            <w:r w:rsidRPr="00D30EAC">
              <w:rPr>
                <w:rFonts w:ascii="Verdana" w:hAnsi="Verdana"/>
                <w:b/>
                <w:sz w:val="20"/>
                <w:szCs w:val="20"/>
              </w:rPr>
              <w:t xml:space="preserve"> uprawnion</w:t>
            </w:r>
            <w:r w:rsidR="0047225D" w:rsidRPr="00D30EAC">
              <w:rPr>
                <w:rFonts w:ascii="Verdana" w:hAnsi="Verdana"/>
                <w:b/>
                <w:sz w:val="20"/>
                <w:szCs w:val="20"/>
              </w:rPr>
              <w:t>a/</w:t>
            </w:r>
            <w:r w:rsidR="007F1B80" w:rsidRPr="00D30EAC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1715A3" w:rsidRPr="00D30EAC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DF6AE6" w:rsidRPr="00D30EAC">
              <w:rPr>
                <w:rFonts w:ascii="Verdana" w:hAnsi="Verdana"/>
                <w:b/>
                <w:sz w:val="20"/>
                <w:szCs w:val="20"/>
              </w:rPr>
              <w:t xml:space="preserve"> do reprezentowania podmiotu</w:t>
            </w:r>
          </w:p>
        </w:tc>
      </w:tr>
      <w:tr w:rsidR="00A8134C" w:rsidRPr="00D30EAC" w14:paraId="78768F47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7DA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357C5021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BADD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5A181F2E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3B19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55963CC2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8F8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Adres poczty elektronicznej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17DE0CFA" w14:textId="77777777" w:rsidTr="00A813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304C6F" w14:textId="77777777" w:rsidR="00A8134C" w:rsidRPr="00D30EAC" w:rsidRDefault="00A8134C" w:rsidP="00D30EAC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Osoba do kontaktów roboczych</w:t>
            </w:r>
          </w:p>
        </w:tc>
      </w:tr>
      <w:tr w:rsidR="00A8134C" w:rsidRPr="00D30EAC" w14:paraId="18A6559E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86BD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435C7486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B130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2D843360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70B1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A8134C" w:rsidRPr="00D30EAC" w14:paraId="16E323A7" w14:textId="77777777" w:rsidTr="0037519C">
        <w:tc>
          <w:tcPr>
            <w:tcW w:w="2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0E3F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Adres poczty elektronicznej</w:t>
            </w: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A8134C" w:rsidRPr="00D30EAC" w:rsidRDefault="00A8134C" w:rsidP="000556BB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DBEF00" w14:textId="77777777" w:rsidR="00784E6B" w:rsidRPr="00D30EAC" w:rsidRDefault="00784E6B" w:rsidP="00B66E74">
      <w:pPr>
        <w:rPr>
          <w:rFonts w:ascii="Verdana" w:hAnsi="Verdana"/>
          <w:b/>
          <w:sz w:val="20"/>
          <w:szCs w:val="20"/>
        </w:rPr>
        <w:sectPr w:rsidR="00784E6B" w:rsidRPr="00D30EAC" w:rsidSect="000556BB">
          <w:headerReference w:type="default" r:id="rId11"/>
          <w:footerReference w:type="defaul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80546AF" w14:textId="77777777" w:rsidR="00823693" w:rsidRDefault="00823693" w:rsidP="00823693">
      <w:pPr>
        <w:spacing w:line="360" w:lineRule="auto"/>
        <w:ind w:left="426"/>
        <w:rPr>
          <w:rStyle w:val="Nagwek2Znak"/>
          <w:rFonts w:ascii="Verdana" w:hAnsi="Verdana"/>
          <w:i w:val="0"/>
          <w:sz w:val="24"/>
        </w:rPr>
      </w:pPr>
    </w:p>
    <w:p w14:paraId="52B1B0AE" w14:textId="4F91D0D4" w:rsidR="00A8134C" w:rsidRPr="00D30EAC" w:rsidRDefault="002D344E" w:rsidP="00D30EAC">
      <w:pPr>
        <w:numPr>
          <w:ilvl w:val="0"/>
          <w:numId w:val="21"/>
        </w:numPr>
        <w:spacing w:line="360" w:lineRule="auto"/>
        <w:ind w:left="426"/>
        <w:rPr>
          <w:rStyle w:val="Nagwek2Znak"/>
          <w:rFonts w:ascii="Verdana" w:hAnsi="Verdana"/>
          <w:i w:val="0"/>
          <w:sz w:val="24"/>
        </w:rPr>
      </w:pPr>
      <w:r w:rsidRPr="00D30EAC">
        <w:rPr>
          <w:rStyle w:val="Nagwek2Znak"/>
          <w:rFonts w:ascii="Verdana" w:hAnsi="Verdana"/>
          <w:i w:val="0"/>
          <w:sz w:val="24"/>
        </w:rPr>
        <w:t>Kryteria oceny merytorycznej kandydatury partnera</w:t>
      </w:r>
      <w:r w:rsidR="00A8134C" w:rsidRPr="00D30EAC">
        <w:rPr>
          <w:rStyle w:val="Nagwek2Znak"/>
          <w:rFonts w:ascii="Verdana" w:hAnsi="Verdana"/>
          <w:i w:val="0"/>
          <w:sz w:val="24"/>
        </w:rPr>
        <w:t xml:space="preserve"> </w:t>
      </w:r>
    </w:p>
    <w:p w14:paraId="1CE04F28" w14:textId="77777777" w:rsidR="00F00AA0" w:rsidRPr="00D30EAC" w:rsidRDefault="00F00AA0" w:rsidP="25AB8EE0">
      <w:pPr>
        <w:pStyle w:val="Default"/>
        <w:numPr>
          <w:ilvl w:val="0"/>
          <w:numId w:val="15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25AB8EE0">
        <w:rPr>
          <w:rFonts w:ascii="Verdana" w:eastAsia="Verdana" w:hAnsi="Verdana" w:cs="Verdana"/>
          <w:sz w:val="20"/>
          <w:szCs w:val="20"/>
        </w:rPr>
        <w:t>Zgodność działania (profilu działalności) potencjalnego partnera z celami partnerstwa (TAK/NIE). Oferta niespełniająca kryterium zostaje odrzucona i nie podlega dalszej ocenie.</w:t>
      </w:r>
    </w:p>
    <w:p w14:paraId="3461D779" w14:textId="77777777" w:rsidR="008145B0" w:rsidRPr="00D30EAC" w:rsidRDefault="008145B0" w:rsidP="25AB8EE0">
      <w:pPr>
        <w:spacing w:line="360" w:lineRule="auto"/>
        <w:rPr>
          <w:rFonts w:ascii="Verdana" w:eastAsia="Verdana" w:hAnsi="Verdana" w:cs="Verdana"/>
          <w:sz w:val="2"/>
          <w:szCs w:val="2"/>
        </w:rPr>
      </w:pPr>
    </w:p>
    <w:p w14:paraId="45CC91D6" w14:textId="77777777" w:rsidR="00A8134C" w:rsidRPr="00D30EAC" w:rsidRDefault="00A8134C" w:rsidP="25AB8EE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25AB8EE0">
        <w:rPr>
          <w:rFonts w:ascii="Verdana" w:eastAsia="Verdana" w:hAnsi="Verdana" w:cs="Verdana"/>
          <w:sz w:val="20"/>
          <w:szCs w:val="20"/>
        </w:rPr>
        <w:t>Opis działalności Oferenta z uwzględnieniem jego zgodności z celami partnerstwa:</w:t>
      </w:r>
    </w:p>
    <w:p w14:paraId="255C6953" w14:textId="77777777" w:rsidR="00A8134C" w:rsidRPr="00D30EAC" w:rsidRDefault="00A8134C" w:rsidP="25AB8EE0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5AB8EE0"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325F0" w14:textId="77777777" w:rsidR="00A8134C" w:rsidRPr="00D30EAC" w:rsidRDefault="00A8134C" w:rsidP="25AB8EE0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5AB8EE0"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0A06A82" w14:textId="4FDCF3EB" w:rsidR="008F15BF" w:rsidRPr="00D30EAC" w:rsidRDefault="00EB3D2E" w:rsidP="25AB8EE0">
      <w:pPr>
        <w:pStyle w:val="Default"/>
        <w:numPr>
          <w:ilvl w:val="0"/>
          <w:numId w:val="15"/>
        </w:numPr>
        <w:spacing w:line="360" w:lineRule="auto"/>
        <w:rPr>
          <w:rFonts w:ascii="Verdana" w:eastAsia="Verdana" w:hAnsi="Verdana" w:cs="Verdana"/>
          <w:sz w:val="20"/>
          <w:szCs w:val="20"/>
        </w:rPr>
      </w:pPr>
      <w:bookmarkStart w:id="0" w:name="_Hlk154048841"/>
      <w:r w:rsidRPr="25AB8EE0">
        <w:rPr>
          <w:rFonts w:ascii="Verdana" w:eastAsia="Verdana" w:hAnsi="Verdana" w:cs="Verdana"/>
          <w:sz w:val="20"/>
          <w:szCs w:val="20"/>
        </w:rPr>
        <w:t xml:space="preserve">Udokumentowane </w:t>
      </w:r>
      <w:r w:rsidR="6FDD980E" w:rsidRPr="25AB8EE0">
        <w:rPr>
          <w:rFonts w:ascii="Verdana" w:eastAsia="Verdana" w:hAnsi="Verdana" w:cs="Verdana"/>
          <w:sz w:val="20"/>
          <w:szCs w:val="20"/>
        </w:rPr>
        <w:t xml:space="preserve">doświadczenie w prowadzeniu działalności pożytku publicznego w zakresie wdrażania dostępności na uczelniach i/lub wspieraniu edukacji osób ze szczególnymi potrzebami, w tym osób z niepełnosprawnościami w uczelniach.  </w:t>
      </w:r>
      <w:bookmarkEnd w:id="0"/>
      <w:r w:rsidR="008F15BF" w:rsidRPr="25AB8EE0">
        <w:rPr>
          <w:rFonts w:ascii="Verdana" w:eastAsia="Verdana" w:hAnsi="Verdana" w:cs="Verdana"/>
          <w:sz w:val="20"/>
          <w:szCs w:val="20"/>
        </w:rPr>
        <w:t>(minimum 4 lata</w:t>
      </w:r>
      <w:r w:rsidR="00DF6AE6" w:rsidRPr="25AB8EE0">
        <w:rPr>
          <w:rFonts w:ascii="Verdana" w:eastAsia="Verdana" w:hAnsi="Verdana" w:cs="Verdana"/>
          <w:sz w:val="20"/>
          <w:szCs w:val="20"/>
        </w:rPr>
        <w:t xml:space="preserve"> - </w:t>
      </w:r>
      <w:r w:rsidR="008F15BF" w:rsidRPr="25AB8EE0">
        <w:rPr>
          <w:rFonts w:ascii="Verdana" w:eastAsia="Verdana" w:hAnsi="Verdana" w:cs="Verdana"/>
          <w:sz w:val="20"/>
          <w:szCs w:val="20"/>
        </w:rPr>
        <w:t>TAK/NIE). Oferta niespełniająca kryterium zostaje odrzucona i nie podlega dalszej ocenie.</w:t>
      </w:r>
    </w:p>
    <w:p w14:paraId="3CF2D8B6" w14:textId="77777777" w:rsidR="008F15BF" w:rsidRPr="00D30EAC" w:rsidRDefault="008F15BF" w:rsidP="25AB8EE0">
      <w:pPr>
        <w:spacing w:line="360" w:lineRule="auto"/>
        <w:rPr>
          <w:rFonts w:ascii="Verdana" w:eastAsia="Verdana" w:hAnsi="Verdana" w:cs="Verdana"/>
          <w:sz w:val="2"/>
          <w:szCs w:val="2"/>
        </w:rPr>
      </w:pPr>
    </w:p>
    <w:p w14:paraId="6CDE84D8" w14:textId="77777777" w:rsidR="008F15BF" w:rsidRPr="00D30EAC" w:rsidRDefault="008F15BF" w:rsidP="25AB8EE0">
      <w:pPr>
        <w:spacing w:line="360" w:lineRule="auto"/>
        <w:rPr>
          <w:rFonts w:ascii="Verdana" w:eastAsia="Verdana" w:hAnsi="Verdana" w:cs="Verdana"/>
          <w:sz w:val="20"/>
          <w:szCs w:val="20"/>
        </w:rPr>
      </w:pPr>
      <w:r w:rsidRPr="25AB8EE0">
        <w:rPr>
          <w:rFonts w:ascii="Verdana" w:eastAsia="Verdana" w:hAnsi="Verdana" w:cs="Verdana"/>
          <w:sz w:val="20"/>
          <w:szCs w:val="20"/>
        </w:rPr>
        <w:t xml:space="preserve">Opis </w:t>
      </w:r>
      <w:r w:rsidR="00DF6AE6" w:rsidRPr="25AB8EE0">
        <w:rPr>
          <w:rFonts w:ascii="Verdana" w:eastAsia="Verdana" w:hAnsi="Verdana" w:cs="Verdana"/>
          <w:sz w:val="20"/>
          <w:szCs w:val="20"/>
        </w:rPr>
        <w:t>doświadczenia</w:t>
      </w:r>
      <w:r w:rsidRPr="25AB8EE0">
        <w:rPr>
          <w:rFonts w:ascii="Verdana" w:eastAsia="Verdana" w:hAnsi="Verdana" w:cs="Verdana"/>
          <w:sz w:val="20"/>
          <w:szCs w:val="20"/>
        </w:rPr>
        <w:t xml:space="preserve"> Oferenta:</w:t>
      </w:r>
    </w:p>
    <w:p w14:paraId="7C965953" w14:textId="77777777" w:rsidR="00DF6AE6" w:rsidRPr="00D30EAC" w:rsidRDefault="00DF6AE6" w:rsidP="25AB8EE0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5AB8EE0"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F0D17A" w14:textId="77777777" w:rsidR="00DF6AE6" w:rsidRPr="00D30EAC" w:rsidRDefault="00DF6AE6" w:rsidP="25AB8EE0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  <w:r w:rsidRPr="25AB8EE0">
        <w:rPr>
          <w:rFonts w:ascii="Verdana" w:eastAsia="Verdana" w:hAnsi="Verdana" w:cs="Verdana"/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FB78278" w14:textId="77777777" w:rsidR="008F15BF" w:rsidRPr="00D30EAC" w:rsidRDefault="008F15BF" w:rsidP="25AB8EE0">
      <w:pPr>
        <w:spacing w:after="0" w:line="36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14:paraId="34CE0A41" w14:textId="77777777" w:rsidR="00D30EAC" w:rsidRDefault="00D30EAC">
      <w:pPr>
        <w:spacing w:after="0" w:line="240" w:lineRule="auto"/>
        <w:rPr>
          <w:rFonts w:ascii="Verdana" w:eastAsia="Calibri" w:hAnsi="Verdana"/>
          <w:b/>
          <w:color w:val="000000"/>
          <w:sz w:val="20"/>
          <w:szCs w:val="23"/>
          <w:lang w:eastAsia="en-US"/>
        </w:rPr>
      </w:pPr>
      <w:r>
        <w:rPr>
          <w:rFonts w:ascii="Verdana" w:hAnsi="Verdana"/>
          <w:b/>
          <w:sz w:val="20"/>
          <w:szCs w:val="23"/>
        </w:rPr>
        <w:br w:type="page"/>
      </w:r>
    </w:p>
    <w:p w14:paraId="4ECAA7BD" w14:textId="77777777" w:rsidR="00823693" w:rsidRDefault="00823693" w:rsidP="002536A2">
      <w:pPr>
        <w:pStyle w:val="Default"/>
        <w:spacing w:line="36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62EBF3C5" w14:textId="27D26DCA" w:rsidR="0037519C" w:rsidRPr="00D30EAC" w:rsidRDefault="00D30EAC" w:rsidP="002536A2">
      <w:pPr>
        <w:pStyle w:val="Default"/>
        <w:spacing w:line="360" w:lineRule="auto"/>
        <w:rPr>
          <w:rFonts w:ascii="Verdana" w:hAnsi="Verdana"/>
          <w:b/>
          <w:sz w:val="14"/>
          <w:szCs w:val="20"/>
        </w:rPr>
      </w:pPr>
      <w:r w:rsidRPr="25AB8EE0">
        <w:rPr>
          <w:rFonts w:ascii="Verdana" w:hAnsi="Verdana" w:cs="Times New Roman"/>
          <w:b/>
          <w:bCs/>
          <w:sz w:val="20"/>
          <w:szCs w:val="20"/>
        </w:rPr>
        <w:t>A. Kryteria oceny mer</w:t>
      </w:r>
      <w:r w:rsidR="44F8F058" w:rsidRPr="25AB8EE0">
        <w:rPr>
          <w:rFonts w:ascii="Verdana" w:hAnsi="Verdana" w:cs="Times New Roman"/>
          <w:b/>
          <w:bCs/>
          <w:sz w:val="20"/>
          <w:szCs w:val="20"/>
        </w:rPr>
        <w:t>y</w:t>
      </w:r>
      <w:r w:rsidRPr="25AB8EE0">
        <w:rPr>
          <w:rFonts w:ascii="Verdana" w:hAnsi="Verdana" w:cs="Times New Roman"/>
          <w:b/>
          <w:bCs/>
          <w:sz w:val="20"/>
          <w:szCs w:val="20"/>
        </w:rPr>
        <w:t xml:space="preserve">torycznej </w:t>
      </w:r>
      <w:r>
        <w:br/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6791"/>
        <w:gridCol w:w="1106"/>
        <w:gridCol w:w="1245"/>
      </w:tblGrid>
      <w:tr w:rsidR="002D5D56" w:rsidRPr="00D30EAC" w14:paraId="7FAC407B" w14:textId="77777777" w:rsidTr="25AB8EE0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EA4E93A" w14:textId="77777777" w:rsidR="00904441" w:rsidRPr="00D30EAC" w:rsidRDefault="00904441" w:rsidP="00D30EAC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14"/>
                <w:szCs w:val="20"/>
              </w:rPr>
              <w:t>L.p.</w:t>
            </w: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5DABA4" w14:textId="77777777" w:rsidR="00904441" w:rsidRPr="00D30EAC" w:rsidRDefault="00904441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Kryterium oceny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0E0E0"/>
          </w:tcPr>
          <w:p w14:paraId="21B0FB56" w14:textId="77777777" w:rsidR="00904441" w:rsidRPr="00D30EAC" w:rsidRDefault="00904441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30EAC">
              <w:rPr>
                <w:rFonts w:ascii="Verdana" w:hAnsi="Verdana"/>
                <w:b/>
                <w:sz w:val="18"/>
                <w:szCs w:val="20"/>
              </w:rPr>
              <w:t>Maks. liczba punktów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1ED0A58" w14:textId="77777777" w:rsidR="00904441" w:rsidRPr="00D30EAC" w:rsidRDefault="00904441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30EAC">
              <w:rPr>
                <w:rFonts w:ascii="Verdana" w:hAnsi="Verdana"/>
                <w:b/>
                <w:sz w:val="18"/>
                <w:szCs w:val="20"/>
              </w:rPr>
              <w:t>Przyznana liczba punktów</w:t>
            </w:r>
          </w:p>
        </w:tc>
      </w:tr>
      <w:tr w:rsidR="00A86421" w:rsidRPr="00D30EAC" w14:paraId="1B65516E" w14:textId="77777777" w:rsidTr="25AB8EE0">
        <w:trPr>
          <w:trHeight w:val="667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35CBF0" w14:textId="77777777" w:rsidR="00A86421" w:rsidRPr="00D30EAC" w:rsidRDefault="00A86421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75CB2" w:rsidRPr="00D30EAC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14:paraId="6F7341BA" w14:textId="3E1F3CFD" w:rsidR="00793D25" w:rsidRPr="00D30EAC" w:rsidRDefault="00793D25" w:rsidP="25AB8EE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t xml:space="preserve">Udokumentowane doświadczenie we współpracy z różnymi uczelniami w zakresie wdrażania dostępności lub wspierania kształcenia osób ze szczególnymi potrzebami, w tym osób z niepełnosprawnościami. Liczba uczelni, z którymi kandydat współpracuje lub współpracował w ciągu ostatnich </w:t>
            </w:r>
            <w:r w:rsidR="2794B20B" w:rsidRPr="25AB8EE0">
              <w:rPr>
                <w:rFonts w:ascii="Verdana" w:hAnsi="Verdana"/>
                <w:sz w:val="18"/>
                <w:szCs w:val="18"/>
              </w:rPr>
              <w:t>3</w:t>
            </w:r>
            <w:r w:rsidRPr="25AB8EE0">
              <w:rPr>
                <w:rFonts w:ascii="Verdana" w:hAnsi="Verdana"/>
                <w:sz w:val="18"/>
                <w:szCs w:val="18"/>
              </w:rPr>
              <w:t xml:space="preserve"> lat:</w:t>
            </w:r>
          </w:p>
          <w:p w14:paraId="4B5C255C" w14:textId="21543DCC" w:rsidR="004102FB" w:rsidRPr="00D30EAC" w:rsidRDefault="00793D25" w:rsidP="00D30EAC">
            <w:pPr>
              <w:numPr>
                <w:ilvl w:val="3"/>
                <w:numId w:val="26"/>
              </w:numPr>
              <w:spacing w:after="0" w:line="360" w:lineRule="auto"/>
              <w:ind w:left="736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20"/>
              </w:rPr>
              <w:t>o</w:t>
            </w:r>
            <w:r w:rsidR="004102FB" w:rsidRPr="00D30EAC">
              <w:rPr>
                <w:rFonts w:ascii="Verdana" w:hAnsi="Verdana"/>
                <w:sz w:val="18"/>
                <w:szCs w:val="20"/>
              </w:rPr>
              <w:t xml:space="preserve">d 1 do </w:t>
            </w:r>
            <w:r w:rsidR="002536A2">
              <w:rPr>
                <w:rFonts w:ascii="Verdana" w:hAnsi="Verdana"/>
                <w:sz w:val="18"/>
                <w:szCs w:val="20"/>
              </w:rPr>
              <w:t>3</w:t>
            </w:r>
            <w:r w:rsidR="004102FB" w:rsidRPr="00D30EAC">
              <w:rPr>
                <w:rFonts w:ascii="Verdana" w:hAnsi="Verdana"/>
                <w:sz w:val="18"/>
                <w:szCs w:val="20"/>
              </w:rPr>
              <w:t xml:space="preserve"> uczelni – 2 pkt;</w:t>
            </w:r>
          </w:p>
          <w:p w14:paraId="24997B79" w14:textId="611098A8" w:rsidR="00A86421" w:rsidRPr="00D30EAC" w:rsidRDefault="00A86421" w:rsidP="00D30EA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20"/>
              </w:rPr>
              <w:t xml:space="preserve">od </w:t>
            </w:r>
            <w:r w:rsidR="002536A2">
              <w:rPr>
                <w:rFonts w:ascii="Verdana" w:hAnsi="Verdana"/>
                <w:sz w:val="18"/>
                <w:szCs w:val="20"/>
              </w:rPr>
              <w:t>4</w:t>
            </w:r>
            <w:r w:rsidRPr="00D30EAC">
              <w:rPr>
                <w:rFonts w:ascii="Verdana" w:hAnsi="Verdana"/>
                <w:sz w:val="18"/>
                <w:szCs w:val="20"/>
              </w:rPr>
              <w:t xml:space="preserve"> </w:t>
            </w:r>
            <w:r w:rsidR="004102FB" w:rsidRPr="00D30EAC">
              <w:rPr>
                <w:rFonts w:ascii="Verdana" w:hAnsi="Verdana"/>
                <w:sz w:val="18"/>
                <w:szCs w:val="20"/>
              </w:rPr>
              <w:t>do</w:t>
            </w:r>
            <w:r w:rsidRPr="00D30EAC">
              <w:rPr>
                <w:rFonts w:ascii="Verdana" w:hAnsi="Verdana"/>
                <w:sz w:val="18"/>
                <w:szCs w:val="20"/>
              </w:rPr>
              <w:t xml:space="preserve"> </w:t>
            </w:r>
            <w:r w:rsidR="002536A2">
              <w:rPr>
                <w:rFonts w:ascii="Verdana" w:hAnsi="Verdana"/>
                <w:sz w:val="18"/>
                <w:szCs w:val="20"/>
              </w:rPr>
              <w:t>6</w:t>
            </w:r>
            <w:r w:rsidRPr="00D30EAC">
              <w:rPr>
                <w:rFonts w:ascii="Verdana" w:hAnsi="Verdana"/>
                <w:sz w:val="18"/>
                <w:szCs w:val="20"/>
              </w:rPr>
              <w:t xml:space="preserve"> uczelni - 5 pkt; </w:t>
            </w:r>
          </w:p>
          <w:p w14:paraId="48873F67" w14:textId="236E391A" w:rsidR="00A86421" w:rsidRPr="00D30EAC" w:rsidRDefault="00A86421" w:rsidP="00D30EAC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20"/>
              </w:rPr>
              <w:t xml:space="preserve">powyżej </w:t>
            </w:r>
            <w:r w:rsidR="002536A2">
              <w:rPr>
                <w:rFonts w:ascii="Verdana" w:hAnsi="Verdana"/>
                <w:sz w:val="18"/>
                <w:szCs w:val="20"/>
              </w:rPr>
              <w:t>7</w:t>
            </w:r>
            <w:r w:rsidRPr="00D30EAC">
              <w:rPr>
                <w:rFonts w:ascii="Verdana" w:hAnsi="Verdana"/>
                <w:sz w:val="18"/>
                <w:szCs w:val="20"/>
              </w:rPr>
              <w:t xml:space="preserve"> uczelni - 10 pkt; </w:t>
            </w:r>
          </w:p>
          <w:p w14:paraId="6D98A12B" w14:textId="77777777" w:rsidR="00A86421" w:rsidRPr="00D30EAC" w:rsidRDefault="00A86421" w:rsidP="00D30EAC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69756" w14:textId="77777777" w:rsidR="00A86421" w:rsidRPr="00D30EAC" w:rsidRDefault="00A86421" w:rsidP="00D30EA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2946DB82" w14:textId="77777777" w:rsidR="00A86421" w:rsidRPr="00D30EAC" w:rsidRDefault="00A86421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86421" w:rsidRPr="00D30EAC" w14:paraId="506F8D75" w14:textId="77777777" w:rsidTr="25AB8EE0">
        <w:trPr>
          <w:trHeight w:val="667"/>
        </w:trPr>
        <w:tc>
          <w:tcPr>
            <w:tcW w:w="645" w:type="dxa"/>
            <w:vMerge/>
            <w:vAlign w:val="center"/>
          </w:tcPr>
          <w:p w14:paraId="5997CC1D" w14:textId="77777777" w:rsidR="00A86421" w:rsidRPr="00D30EAC" w:rsidRDefault="00A86421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14:paraId="3F027510" w14:textId="77777777" w:rsidR="00A86421" w:rsidRPr="00D30EAC" w:rsidRDefault="00A86421" w:rsidP="00D30EAC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OPIS:</w:t>
            </w:r>
          </w:p>
          <w:p w14:paraId="0DBEFAB0" w14:textId="77777777" w:rsidR="00A86421" w:rsidRPr="00D30EAC" w:rsidRDefault="00A86421" w:rsidP="00D30EAC">
            <w:pPr>
              <w:tabs>
                <w:tab w:val="left" w:pos="1260"/>
              </w:tabs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FFD37" w14:textId="77777777" w:rsidR="00A86421" w:rsidRPr="00D30EAC" w:rsidRDefault="00A86421" w:rsidP="00D30EA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6B699379" w14:textId="77777777" w:rsidR="00A86421" w:rsidRPr="00D30EAC" w:rsidRDefault="00A86421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0EBA" w:rsidRPr="00D30EAC" w14:paraId="04E83355" w14:textId="77777777" w:rsidTr="25AB8EE0">
        <w:trPr>
          <w:trHeight w:val="1105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886996" w14:textId="77777777" w:rsidR="00430EBA" w:rsidRPr="00D30EAC" w:rsidRDefault="00375CB2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14:paraId="6832FC29" w14:textId="77777777" w:rsidR="004413C9" w:rsidRPr="00D30EAC" w:rsidRDefault="004413C9" w:rsidP="25AB8EE0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t>Doświadczenie podmiotu/kadr</w:t>
            </w:r>
            <w:r w:rsidR="00375CB2" w:rsidRPr="25AB8EE0">
              <w:rPr>
                <w:rFonts w:ascii="Verdana" w:hAnsi="Verdana"/>
                <w:sz w:val="18"/>
                <w:szCs w:val="18"/>
              </w:rPr>
              <w:t>y w realizacji (jako lider lub partner) projektu</w:t>
            </w:r>
            <w:r w:rsidRPr="25AB8EE0">
              <w:rPr>
                <w:rFonts w:ascii="Verdana" w:hAnsi="Verdana"/>
                <w:sz w:val="18"/>
                <w:szCs w:val="18"/>
              </w:rPr>
              <w:t xml:space="preserve"> „Uczelnia Dos</w:t>
            </w:r>
            <w:r w:rsidR="00375CB2" w:rsidRPr="25AB8EE0">
              <w:rPr>
                <w:rFonts w:ascii="Verdana" w:hAnsi="Verdana"/>
                <w:sz w:val="18"/>
                <w:szCs w:val="18"/>
              </w:rPr>
              <w:t>tępna”:</w:t>
            </w:r>
          </w:p>
          <w:p w14:paraId="23AC875C" w14:textId="77777777" w:rsidR="004413C9" w:rsidRPr="00D30EAC" w:rsidRDefault="004413C9" w:rsidP="00D30EAC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20"/>
              </w:rPr>
              <w:t>za każdy projekt realizowany</w:t>
            </w:r>
            <w:r w:rsidR="00375CB2" w:rsidRPr="00D30EAC">
              <w:rPr>
                <w:rFonts w:ascii="Verdana" w:hAnsi="Verdana"/>
                <w:sz w:val="18"/>
                <w:szCs w:val="20"/>
              </w:rPr>
              <w:t xml:space="preserve"> w ścieżce MAXI - </w:t>
            </w:r>
            <w:r w:rsidR="00715EFA" w:rsidRPr="00D30EAC">
              <w:rPr>
                <w:rFonts w:ascii="Verdana" w:hAnsi="Verdana"/>
                <w:sz w:val="18"/>
                <w:szCs w:val="20"/>
              </w:rPr>
              <w:t xml:space="preserve"> 5</w:t>
            </w:r>
            <w:r w:rsidRPr="00D30EAC">
              <w:rPr>
                <w:rFonts w:ascii="Verdana" w:hAnsi="Verdana"/>
                <w:sz w:val="18"/>
                <w:szCs w:val="20"/>
              </w:rPr>
              <w:t xml:space="preserve"> pkt. </w:t>
            </w:r>
          </w:p>
          <w:p w14:paraId="0C90922F" w14:textId="77777777" w:rsidR="004413C9" w:rsidRPr="00D30EAC" w:rsidRDefault="004413C9" w:rsidP="00D30EAC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20"/>
              </w:rPr>
              <w:t>za każdy projekt realizowany w ścieżce MIDI – 1 pkt. </w:t>
            </w:r>
          </w:p>
          <w:p w14:paraId="3FE9F23F" w14:textId="77777777" w:rsidR="00430EBA" w:rsidRPr="00D30EAC" w:rsidRDefault="00430EBA" w:rsidP="00D30EA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DD700" w14:textId="77777777" w:rsidR="00430EBA" w:rsidRPr="00D30EAC" w:rsidRDefault="00715EFA" w:rsidP="00D30EAC">
            <w:pPr>
              <w:spacing w:line="360" w:lineRule="auto"/>
              <w:ind w:left="179"/>
              <w:jc w:val="center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1F72F646" w14:textId="77777777" w:rsidR="00430EBA" w:rsidRPr="00D30EAC" w:rsidRDefault="00430EBA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0EBA" w:rsidRPr="00D30EAC" w14:paraId="5AB21460" w14:textId="77777777" w:rsidTr="25AB8EE0">
        <w:trPr>
          <w:trHeight w:val="1111"/>
        </w:trPr>
        <w:tc>
          <w:tcPr>
            <w:tcW w:w="645" w:type="dxa"/>
            <w:vMerge/>
            <w:vAlign w:val="center"/>
          </w:tcPr>
          <w:p w14:paraId="08CE6F91" w14:textId="77777777" w:rsidR="00430EBA" w:rsidRPr="00D30EAC" w:rsidRDefault="00430EBA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2" w:type="dxa"/>
            <w:gridSpan w:val="3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550BFD48" w14:textId="77777777" w:rsidR="00430EBA" w:rsidRPr="00D30EAC" w:rsidRDefault="00430EBA" w:rsidP="00D30EAC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OPIS:</w:t>
            </w:r>
          </w:p>
          <w:p w14:paraId="5FD4493B" w14:textId="77777777" w:rsidR="00430EBA" w:rsidRPr="00D30EAC" w:rsidRDefault="00430EBA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30EBA" w:rsidRPr="00D30EAC" w14:paraId="2C7D2C5D" w14:textId="77777777" w:rsidTr="25AB8EE0">
        <w:trPr>
          <w:trHeight w:val="533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75A9DD" w14:textId="77777777" w:rsidR="00430EBA" w:rsidRPr="00D30EAC" w:rsidRDefault="00375CB2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8FD1EA9" w14:textId="77777777" w:rsidR="00430EBA" w:rsidRPr="00D30EAC" w:rsidRDefault="00375CB2" w:rsidP="00D30EAC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20"/>
              </w:rPr>
            </w:pPr>
            <w:r w:rsidRPr="00D30EAC">
              <w:rPr>
                <w:rFonts w:ascii="Verdana" w:hAnsi="Verdana"/>
                <w:sz w:val="18"/>
                <w:szCs w:val="20"/>
              </w:rPr>
              <w:t>Potencjał kadrowy:</w:t>
            </w:r>
          </w:p>
          <w:p w14:paraId="53C42FC3" w14:textId="77777777" w:rsidR="00375CB2" w:rsidRPr="00D30EAC" w:rsidRDefault="00375CB2" w:rsidP="25AB8EE0">
            <w:pPr>
              <w:numPr>
                <w:ilvl w:val="0"/>
                <w:numId w:val="3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t>Specjaliści i specjalistki z zakresu szkoleń: 1pkt. za każdą osobę posiadającą min. 2 lat doś</w:t>
            </w:r>
            <w:r w:rsidR="00715EFA" w:rsidRPr="25AB8EE0">
              <w:rPr>
                <w:rFonts w:ascii="Verdana" w:hAnsi="Verdana"/>
                <w:sz w:val="18"/>
                <w:szCs w:val="18"/>
              </w:rPr>
              <w:t>wiadczenia w tym zakresie; max 5</w:t>
            </w:r>
            <w:r w:rsidRPr="25AB8EE0">
              <w:rPr>
                <w:rFonts w:ascii="Verdana" w:hAnsi="Verdana"/>
                <w:sz w:val="18"/>
                <w:szCs w:val="18"/>
              </w:rPr>
              <w:t>pkt </w:t>
            </w:r>
          </w:p>
          <w:p w14:paraId="7AF26FF9" w14:textId="7CAE8F08" w:rsidR="00375CB2" w:rsidRPr="00D30EAC" w:rsidRDefault="00375CB2" w:rsidP="25AB8EE0">
            <w:pPr>
              <w:numPr>
                <w:ilvl w:val="0"/>
                <w:numId w:val="3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t>Audytorzy i audytorki dostępności architektonicznej: 1pkt. za każdą osobę posiadającą min. 2 lat doś</w:t>
            </w:r>
            <w:r w:rsidR="00715EFA" w:rsidRPr="25AB8EE0">
              <w:rPr>
                <w:rFonts w:ascii="Verdana" w:hAnsi="Verdana"/>
                <w:sz w:val="18"/>
                <w:szCs w:val="18"/>
              </w:rPr>
              <w:t xml:space="preserve">wiadczenia w tym zakresie; max </w:t>
            </w:r>
            <w:r w:rsidR="577FDE07" w:rsidRPr="25AB8EE0">
              <w:rPr>
                <w:rFonts w:ascii="Verdana" w:hAnsi="Verdana"/>
                <w:sz w:val="18"/>
                <w:szCs w:val="18"/>
              </w:rPr>
              <w:t>3</w:t>
            </w:r>
            <w:r w:rsidRPr="25AB8EE0">
              <w:rPr>
                <w:rFonts w:ascii="Verdana" w:hAnsi="Verdana"/>
                <w:sz w:val="18"/>
                <w:szCs w:val="18"/>
              </w:rPr>
              <w:t>pkt </w:t>
            </w:r>
          </w:p>
          <w:p w14:paraId="6C0110C2" w14:textId="1AC8515F" w:rsidR="00375CB2" w:rsidRPr="00D30EAC" w:rsidRDefault="00375CB2" w:rsidP="25AB8EE0">
            <w:pPr>
              <w:numPr>
                <w:ilvl w:val="0"/>
                <w:numId w:val="3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t>Audytorzy i audytorki dostępności cyfrowej; 1 pkt. za każdą osobę posiadającą min. 2 lat do</w:t>
            </w:r>
            <w:r w:rsidR="00715EFA" w:rsidRPr="25AB8EE0">
              <w:rPr>
                <w:rFonts w:ascii="Verdana" w:hAnsi="Verdana"/>
                <w:sz w:val="18"/>
                <w:szCs w:val="18"/>
              </w:rPr>
              <w:t xml:space="preserve">świadczenia w tym zakresie max </w:t>
            </w:r>
            <w:r w:rsidR="1BA3E822" w:rsidRPr="25AB8EE0">
              <w:rPr>
                <w:rFonts w:ascii="Verdana" w:hAnsi="Verdana"/>
                <w:sz w:val="18"/>
                <w:szCs w:val="18"/>
              </w:rPr>
              <w:t>3</w:t>
            </w:r>
            <w:r w:rsidRPr="25AB8EE0">
              <w:rPr>
                <w:rFonts w:ascii="Verdana" w:hAnsi="Verdana"/>
                <w:sz w:val="18"/>
                <w:szCs w:val="18"/>
              </w:rPr>
              <w:t xml:space="preserve"> pkt..  </w:t>
            </w:r>
          </w:p>
          <w:p w14:paraId="1689AF8B" w14:textId="3D48C7AD" w:rsidR="00B0716D" w:rsidRPr="00D30EAC" w:rsidRDefault="00375CB2" w:rsidP="25AB8EE0">
            <w:pPr>
              <w:numPr>
                <w:ilvl w:val="0"/>
                <w:numId w:val="32"/>
              </w:num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lastRenderedPageBreak/>
              <w:t>Specjaliści i specjalistki z zakresu dostępności architektonicznej: inżynierowie architekci bądź inżynierowie budownictwa specjalizujący się w dostępności architektonicznej</w:t>
            </w:r>
            <w:r w:rsidR="00715EFA" w:rsidRPr="25AB8EE0">
              <w:rPr>
                <w:rFonts w:ascii="Verdana" w:hAnsi="Verdana"/>
                <w:sz w:val="18"/>
                <w:szCs w:val="18"/>
              </w:rPr>
              <w:t xml:space="preserve">; 1pkt. za każdą osobę max </w:t>
            </w:r>
            <w:r w:rsidR="6F67B530" w:rsidRPr="25AB8EE0">
              <w:rPr>
                <w:rFonts w:ascii="Verdana" w:hAnsi="Verdana"/>
                <w:sz w:val="18"/>
                <w:szCs w:val="18"/>
              </w:rPr>
              <w:t>3</w:t>
            </w:r>
            <w:r w:rsidRPr="25AB8EE0">
              <w:rPr>
                <w:rFonts w:ascii="Verdana" w:hAnsi="Verdana"/>
                <w:sz w:val="18"/>
                <w:szCs w:val="18"/>
              </w:rPr>
              <w:t>pkt. 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7C906" w14:textId="2D98456F" w:rsidR="00430EBA" w:rsidRPr="00D30EAC" w:rsidRDefault="6AAC9406" w:rsidP="00D30EA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25AB8EE0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61CDCEAD" w14:textId="77777777" w:rsidR="00430EBA" w:rsidRPr="00D30EAC" w:rsidRDefault="00430EBA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0EBA" w:rsidRPr="00D30EAC" w14:paraId="4E27A22D" w14:textId="77777777" w:rsidTr="25AB8EE0">
        <w:trPr>
          <w:trHeight w:val="1129"/>
        </w:trPr>
        <w:tc>
          <w:tcPr>
            <w:tcW w:w="645" w:type="dxa"/>
            <w:vMerge/>
            <w:vAlign w:val="center"/>
          </w:tcPr>
          <w:p w14:paraId="6BB9E253" w14:textId="77777777" w:rsidR="00430EBA" w:rsidRPr="00D30EAC" w:rsidRDefault="00430EBA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42" w:type="dxa"/>
            <w:gridSpan w:val="3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90150" w14:textId="77777777" w:rsidR="00430EBA" w:rsidRPr="00D30EAC" w:rsidRDefault="00430EBA" w:rsidP="00D30EAC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OPIS:</w:t>
            </w:r>
          </w:p>
          <w:p w14:paraId="55DE0912" w14:textId="77777777" w:rsidR="00430EBA" w:rsidRPr="00D30EAC" w:rsidRDefault="00430EBA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30EBA" w:rsidRPr="00D30EAC" w14:paraId="40031744" w14:textId="77777777" w:rsidTr="25AB8EE0">
        <w:trPr>
          <w:trHeight w:val="802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9ABB3F" w14:textId="77777777" w:rsidR="00430EBA" w:rsidRPr="00D30EAC" w:rsidRDefault="00375CB2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4.</w:t>
            </w:r>
          </w:p>
          <w:p w14:paraId="23DE523C" w14:textId="77777777" w:rsidR="00430EBA" w:rsidRPr="00D30EAC" w:rsidRDefault="00430EBA" w:rsidP="00D30EAC">
            <w:pPr>
              <w:spacing w:after="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</w:tcPr>
          <w:p w14:paraId="0E7791CE" w14:textId="545CB2C7" w:rsidR="00430EBA" w:rsidRPr="00D30EAC" w:rsidRDefault="00430EBA" w:rsidP="25AB8EE0">
            <w:pPr>
              <w:pStyle w:val="Default"/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25AB8EE0">
              <w:rPr>
                <w:rFonts w:ascii="Verdana" w:hAnsi="Verdana"/>
                <w:sz w:val="18"/>
                <w:szCs w:val="18"/>
              </w:rPr>
              <w:t>Koncepcja realizacji działań z zakresu stawianych przed potencjalnym partnerem</w:t>
            </w:r>
            <w:r w:rsidR="35FCF06F" w:rsidRPr="25AB8EE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03047" w14:textId="77777777" w:rsidR="00430EBA" w:rsidRPr="00D30EAC" w:rsidRDefault="00375CB2" w:rsidP="00D30EA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</w:tcPr>
          <w:p w14:paraId="52E56223" w14:textId="77777777" w:rsidR="00430EBA" w:rsidRPr="00D30EAC" w:rsidRDefault="00430EBA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30EBA" w:rsidRPr="00D30EAC" w14:paraId="159014B6" w14:textId="77777777" w:rsidTr="25AB8EE0">
        <w:trPr>
          <w:trHeight w:val="828"/>
        </w:trPr>
        <w:tc>
          <w:tcPr>
            <w:tcW w:w="645" w:type="dxa"/>
            <w:vMerge/>
            <w:vAlign w:val="center"/>
          </w:tcPr>
          <w:p w14:paraId="07547A01" w14:textId="77777777" w:rsidR="00430EBA" w:rsidRPr="00D30EAC" w:rsidRDefault="00430EBA" w:rsidP="00D30EAC">
            <w:pPr>
              <w:spacing w:after="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14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43D7BF4" w14:textId="77777777" w:rsidR="00430EBA" w:rsidRPr="00D30EAC" w:rsidRDefault="00430EBA" w:rsidP="00D30EAC">
            <w:pPr>
              <w:spacing w:before="120" w:after="0" w:line="360" w:lineRule="auto"/>
              <w:rPr>
                <w:rFonts w:ascii="Verdana" w:hAnsi="Verdana"/>
                <w:sz w:val="18"/>
                <w:szCs w:val="18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OPIS:</w:t>
            </w:r>
          </w:p>
          <w:p w14:paraId="0E037293" w14:textId="77777777" w:rsidR="00430EBA" w:rsidRPr="00D30EAC" w:rsidRDefault="00430EBA" w:rsidP="00D30EA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0EA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30EBA" w:rsidRPr="00D30EAC" w14:paraId="24BC43B1" w14:textId="77777777" w:rsidTr="25AB8EE0">
        <w:tc>
          <w:tcPr>
            <w:tcW w:w="7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7908C46E" w14:textId="77777777" w:rsidR="00430EBA" w:rsidRPr="00D30EAC" w:rsidRDefault="00430EBA" w:rsidP="00D30EAC">
            <w:pPr>
              <w:spacing w:after="0" w:line="360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30EAC">
              <w:rPr>
                <w:rFonts w:ascii="Verdana" w:hAnsi="Verdana"/>
                <w:b/>
                <w:sz w:val="20"/>
                <w:szCs w:val="20"/>
              </w:rPr>
              <w:t>SUMA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F8EA849" w14:textId="2E078FFD" w:rsidR="00430EBA" w:rsidRPr="00D30EAC" w:rsidRDefault="48423F72" w:rsidP="25AB8EE0">
            <w:pPr>
              <w:spacing w:line="360" w:lineRule="auto"/>
              <w:jc w:val="center"/>
            </w:pPr>
            <w:r w:rsidRPr="25AB8EE0">
              <w:rPr>
                <w:rFonts w:ascii="Verdana" w:hAnsi="Verdan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3CB0F" w14:textId="77777777" w:rsidR="00430EBA" w:rsidRPr="00D30EAC" w:rsidRDefault="00430EBA" w:rsidP="00D30EAC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7459315" w14:textId="77777777" w:rsidR="00B66E74" w:rsidRPr="00D30EAC" w:rsidRDefault="00B66E74" w:rsidP="00D30EA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A0FF5F2" w14:textId="77777777" w:rsidR="00EC1D0A" w:rsidRPr="00D30EAC" w:rsidRDefault="00EC1D0A" w:rsidP="00D30EAC">
      <w:pPr>
        <w:pStyle w:val="Default"/>
        <w:spacing w:line="360" w:lineRule="auto"/>
        <w:rPr>
          <w:rFonts w:ascii="Verdana" w:hAnsi="Verdana" w:cs="Times New Roman"/>
          <w:b/>
          <w:sz w:val="20"/>
          <w:szCs w:val="23"/>
        </w:rPr>
      </w:pPr>
    </w:p>
    <w:p w14:paraId="5630AD66" w14:textId="77777777" w:rsidR="00EC1D0A" w:rsidRPr="00D30EAC" w:rsidRDefault="00EC1D0A" w:rsidP="00D30EAC">
      <w:pPr>
        <w:pStyle w:val="Default"/>
        <w:spacing w:line="360" w:lineRule="auto"/>
        <w:rPr>
          <w:rFonts w:ascii="Verdana" w:hAnsi="Verdana" w:cs="Times New Roman"/>
          <w:b/>
          <w:sz w:val="20"/>
          <w:szCs w:val="23"/>
        </w:rPr>
      </w:pPr>
    </w:p>
    <w:p w14:paraId="61829076" w14:textId="77777777" w:rsidR="00D30EAC" w:rsidRDefault="00D30EAC">
      <w:pPr>
        <w:spacing w:after="0" w:line="240" w:lineRule="auto"/>
        <w:rPr>
          <w:rFonts w:ascii="Verdana" w:eastAsia="Calibri" w:hAnsi="Verdana"/>
          <w:b/>
          <w:color w:val="000000"/>
          <w:sz w:val="20"/>
          <w:szCs w:val="23"/>
          <w:lang w:eastAsia="en-US"/>
        </w:rPr>
      </w:pPr>
      <w:r>
        <w:rPr>
          <w:rFonts w:ascii="Verdana" w:hAnsi="Verdana"/>
          <w:b/>
          <w:sz w:val="20"/>
          <w:szCs w:val="23"/>
        </w:rPr>
        <w:br w:type="page"/>
      </w:r>
    </w:p>
    <w:p w14:paraId="4EB9136E" w14:textId="1A1976AB" w:rsidR="00895AF7" w:rsidRPr="00D30EAC" w:rsidRDefault="00442538" w:rsidP="25AB8EE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25AB8EE0">
        <w:rPr>
          <w:rFonts w:ascii="Verdana" w:hAnsi="Verdana"/>
          <w:b/>
          <w:bCs/>
          <w:sz w:val="20"/>
          <w:szCs w:val="20"/>
        </w:rPr>
        <w:lastRenderedPageBreak/>
        <w:t>O</w:t>
      </w:r>
      <w:r w:rsidR="00D30EAC" w:rsidRPr="25AB8EE0">
        <w:rPr>
          <w:rFonts w:ascii="Verdana" w:hAnsi="Verdana"/>
          <w:b/>
          <w:bCs/>
          <w:sz w:val="20"/>
          <w:szCs w:val="20"/>
        </w:rPr>
        <w:t>świadczeni</w:t>
      </w:r>
      <w:r w:rsidR="2F8D6E12" w:rsidRPr="25AB8EE0">
        <w:rPr>
          <w:rFonts w:ascii="Verdana" w:hAnsi="Verdana"/>
          <w:b/>
          <w:bCs/>
          <w:sz w:val="20"/>
          <w:szCs w:val="20"/>
        </w:rPr>
        <w:t>a</w:t>
      </w:r>
    </w:p>
    <w:p w14:paraId="56934D13" w14:textId="35E6CDE2" w:rsidR="2F8D6E12" w:rsidRDefault="2F8D6E12" w:rsidP="25AB8EE0">
      <w:p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W odpowiedzi na ogłoszony konkurs na wybór partnera, w celu wspólnego przygotowania i realizacji projektu dofinansowanego w</w:t>
      </w:r>
      <w:r w:rsidR="67CBBCDF" w:rsidRPr="25AB8EE0">
        <w:rPr>
          <w:rFonts w:ascii="Verdana" w:eastAsia="Verdana" w:hAnsi="Verdana" w:cs="Verdana"/>
          <w:sz w:val="19"/>
          <w:szCs w:val="19"/>
        </w:rPr>
        <w:t xml:space="preserve"> ramach projektu Dostępność podmiotów szkolnictwa wyższego - nr naboru FERS.03.01-IP.08-001/23, Fundusze Europejskie dla Rozwoju Społecznego 2021-2027 (FERS), Priorytet 3: Dostępność i usługi dla osób z niepełnosprawnościami, Działanie 03.01: Dostępność szkolnictwa wyższego</w:t>
      </w:r>
    </w:p>
    <w:p w14:paraId="4613C855" w14:textId="72E80C7F" w:rsidR="2F8D6E12" w:rsidRDefault="2F8D6E12" w:rsidP="25AB8EE0">
      <w:p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składam/y niniejszą ofertę na wspólne opracowanie, aplikowanie o dofinansowanie oraz realizację projektu oraz oświadczam/y, że:</w:t>
      </w:r>
    </w:p>
    <w:p w14:paraId="3904C7CD" w14:textId="6983FD5E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 xml:space="preserve">Zapoznałem(-am)/-liśmy się z regulaminem konkursu </w:t>
      </w:r>
      <w:r w:rsidR="7A7B4DE9" w:rsidRPr="25AB8EE0">
        <w:rPr>
          <w:rFonts w:ascii="Verdana" w:eastAsia="Verdana" w:hAnsi="Verdana" w:cs="Verdana"/>
          <w:sz w:val="19"/>
          <w:szCs w:val="19"/>
        </w:rPr>
        <w:t>FERS.03.01-IP.08-001/23</w:t>
      </w:r>
      <w:r w:rsidRPr="25AB8EE0">
        <w:rPr>
          <w:rFonts w:ascii="Verdana" w:eastAsia="Verdana" w:hAnsi="Verdana" w:cs="Verdana"/>
          <w:sz w:val="19"/>
          <w:szCs w:val="19"/>
        </w:rPr>
        <w:t xml:space="preserve"> i akceptuję/emy jego zapisy.</w:t>
      </w:r>
    </w:p>
    <w:p w14:paraId="742F20D4" w14:textId="1170FC9F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Wyrażam/-y wolę aktywnego współdziałania z Liderem w tworzeniu projektu.</w:t>
      </w:r>
    </w:p>
    <w:p w14:paraId="7C7DE68E" w14:textId="768C35D9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Zobowiązuję/-emy się do podpisania porozumienia/ umowy partnerskiej dotyczącego współpracy w ramach projektu.</w:t>
      </w:r>
    </w:p>
    <w:p w14:paraId="3064C767" w14:textId="611A130C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Wyrażam/-y zgodę na przetwarzanie moich/naszych danych osobowych wyłącznie do celów przeprowadzenia procedury</w:t>
      </w:r>
      <w:r w:rsidR="4D84C5DC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konkursu na wybór partnera zgodnie z Ustawą z dnia 29 sierpnia 1997 r. o ochronie danych osobowych (t.j. Dz. U. 2015r., poz. 1135 z późn.zm.)</w:t>
      </w:r>
      <w:r w:rsidR="3F68F1C7" w:rsidRPr="25AB8EE0">
        <w:rPr>
          <w:rFonts w:ascii="Verdana" w:eastAsia="Verdana" w:hAnsi="Verdana" w:cs="Verdana"/>
          <w:sz w:val="19"/>
          <w:szCs w:val="19"/>
        </w:rPr>
        <w:t>.</w:t>
      </w:r>
    </w:p>
    <w:p w14:paraId="19F477C9" w14:textId="37B8F7AA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Oświadczam</w:t>
      </w:r>
      <w:r w:rsidR="002536A2">
        <w:rPr>
          <w:rFonts w:ascii="Verdana" w:eastAsia="Verdana" w:hAnsi="Verdana" w:cs="Verdana"/>
          <w:sz w:val="19"/>
          <w:szCs w:val="19"/>
        </w:rPr>
        <w:t>/y</w:t>
      </w:r>
      <w:r w:rsidRPr="25AB8EE0">
        <w:rPr>
          <w:rFonts w:ascii="Verdana" w:eastAsia="Verdana" w:hAnsi="Verdana" w:cs="Verdana"/>
          <w:sz w:val="19"/>
          <w:szCs w:val="19"/>
        </w:rPr>
        <w:t>, że dane zawarte w niniejszym zgłoszeniu są zgodne z prawdą.</w:t>
      </w:r>
    </w:p>
    <w:p w14:paraId="69F4BFDC" w14:textId="3FEB55C6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Oświadczam</w:t>
      </w:r>
      <w:r w:rsidR="002536A2">
        <w:rPr>
          <w:rFonts w:ascii="Verdana" w:eastAsia="Verdana" w:hAnsi="Verdana" w:cs="Verdana"/>
          <w:sz w:val="19"/>
          <w:szCs w:val="19"/>
        </w:rPr>
        <w:t>/y</w:t>
      </w:r>
      <w:r w:rsidRPr="25AB8EE0">
        <w:rPr>
          <w:rFonts w:ascii="Verdana" w:eastAsia="Verdana" w:hAnsi="Verdana" w:cs="Verdana"/>
          <w:sz w:val="19"/>
          <w:szCs w:val="19"/>
        </w:rPr>
        <w:t>, że instytucja, którą reprezentuję nie zalega z uiszczaniem podatków, jak również z opłacaniem składek na</w:t>
      </w:r>
      <w:r w:rsidR="7DAC4DFE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ubezpieczenie społeczne i zdrowotne, Fundusz Pracy, Państwowy Fundusz Rehabilitacji Osób Niepełnosprawnych lub</w:t>
      </w:r>
      <w:r w:rsidR="15DD0D6D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innych należności wymaganych odrębnymi przepisami.</w:t>
      </w:r>
    </w:p>
    <w:p w14:paraId="3EE7D0A5" w14:textId="1E88CBC8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Oświadczam</w:t>
      </w:r>
      <w:r w:rsidR="002536A2">
        <w:rPr>
          <w:rFonts w:ascii="Verdana" w:eastAsia="Verdana" w:hAnsi="Verdana" w:cs="Verdana"/>
          <w:sz w:val="19"/>
          <w:szCs w:val="19"/>
        </w:rPr>
        <w:t>/y</w:t>
      </w:r>
      <w:r w:rsidR="15E3D923" w:rsidRPr="25AB8EE0">
        <w:rPr>
          <w:rFonts w:ascii="Verdana" w:eastAsia="Verdana" w:hAnsi="Verdana" w:cs="Verdana"/>
          <w:sz w:val="19"/>
          <w:szCs w:val="19"/>
        </w:rPr>
        <w:t>,</w:t>
      </w:r>
      <w:r w:rsidRPr="25AB8EE0">
        <w:rPr>
          <w:rFonts w:ascii="Verdana" w:eastAsia="Verdana" w:hAnsi="Verdana" w:cs="Verdana"/>
          <w:sz w:val="19"/>
          <w:szCs w:val="19"/>
        </w:rPr>
        <w:t xml:space="preserve"> że instytucja, którą reprezentuję nie jest wykluczona z możliwości otrzymania dofinansowania na podstawie</w:t>
      </w:r>
      <w:r w:rsidR="44D2CEA3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przepisów odrębnych.</w:t>
      </w:r>
    </w:p>
    <w:p w14:paraId="432F6CB9" w14:textId="6A78B67A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Wyrażam/-y gotowość wniesienia wkładu własnego zgodnie z zasadami określonymi w dokumentach programowych.</w:t>
      </w:r>
    </w:p>
    <w:p w14:paraId="683DD2EB" w14:textId="1FCCE80B" w:rsidR="2ADF3341" w:rsidRDefault="2ADF3341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="2F8D6E12" w:rsidRPr="25AB8EE0">
        <w:rPr>
          <w:rFonts w:ascii="Verdana" w:eastAsia="Verdana" w:hAnsi="Verdana" w:cs="Verdana"/>
          <w:sz w:val="19"/>
          <w:szCs w:val="19"/>
        </w:rPr>
        <w:t>Oświadczam</w:t>
      </w:r>
      <w:r w:rsidR="00FC5AB7">
        <w:rPr>
          <w:rFonts w:ascii="Verdana" w:eastAsia="Verdana" w:hAnsi="Verdana" w:cs="Verdana"/>
          <w:sz w:val="19"/>
          <w:szCs w:val="19"/>
        </w:rPr>
        <w:t>/y</w:t>
      </w:r>
      <w:r w:rsidR="2F8D6E12" w:rsidRPr="25AB8EE0">
        <w:rPr>
          <w:rFonts w:ascii="Verdana" w:eastAsia="Verdana" w:hAnsi="Verdana" w:cs="Verdana"/>
          <w:sz w:val="19"/>
          <w:szCs w:val="19"/>
        </w:rPr>
        <w:t>, że podmiot, który reprezentuję nie jest podmiotem powiązanym z Wnioskodawcą w rozumieniu Załącznika I</w:t>
      </w:r>
      <w:r w:rsidR="0F7ABE63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="2F8D6E12" w:rsidRPr="25AB8EE0">
        <w:rPr>
          <w:rFonts w:ascii="Verdana" w:eastAsia="Verdana" w:hAnsi="Verdana" w:cs="Verdana"/>
          <w:sz w:val="19"/>
          <w:szCs w:val="19"/>
        </w:rPr>
        <w:t>do rozporządzenia Komisji (UE) nr 651/2014 z dnia 17 czerwca 2014 r. uznającego niektóre rodzaje pomocy za zgodne z</w:t>
      </w:r>
      <w:r w:rsidR="5A4B02AF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="2F8D6E12" w:rsidRPr="25AB8EE0">
        <w:rPr>
          <w:rFonts w:ascii="Verdana" w:eastAsia="Verdana" w:hAnsi="Verdana" w:cs="Verdana"/>
          <w:sz w:val="19"/>
          <w:szCs w:val="19"/>
        </w:rPr>
        <w:t>rynkiem wewnętrznym w zastosowaniu art. 107 i 108 Traktatu (Dz. Urz. UE L 187 z dnia 26.06.2014 r.).</w:t>
      </w:r>
    </w:p>
    <w:p w14:paraId="53FD90BA" w14:textId="6B364847" w:rsidR="2F8D6E12" w:rsidRDefault="2F8D6E12" w:rsidP="25AB8EE0">
      <w:pPr>
        <w:pStyle w:val="Akapitzlist"/>
        <w:numPr>
          <w:ilvl w:val="0"/>
          <w:numId w:val="1"/>
        </w:num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Oświadczam</w:t>
      </w:r>
      <w:r w:rsidR="00FC5AB7">
        <w:rPr>
          <w:rFonts w:ascii="Verdana" w:eastAsia="Verdana" w:hAnsi="Verdana" w:cs="Verdana"/>
          <w:sz w:val="19"/>
          <w:szCs w:val="19"/>
        </w:rPr>
        <w:t>/y</w:t>
      </w:r>
      <w:r w:rsidRPr="25AB8EE0">
        <w:rPr>
          <w:rFonts w:ascii="Verdana" w:eastAsia="Verdana" w:hAnsi="Verdana" w:cs="Verdana"/>
          <w:sz w:val="19"/>
          <w:szCs w:val="19"/>
        </w:rPr>
        <w:t>, że zadania przewidziane do realizacji i wydatki przewidziane do poniesienia przez Partnera w ramach</w:t>
      </w:r>
      <w:r w:rsidR="3BE87C56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projektu nie są i nie będą współfinansowane z innych wspólnotowych instrumentów finansowych, w tym z innych funduszy</w:t>
      </w:r>
      <w:r w:rsidR="699E4539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strukturalnych Unii Europejskiej.</w:t>
      </w:r>
    </w:p>
    <w:p w14:paraId="1AD08D42" w14:textId="20A5746E" w:rsidR="2F8D6E12" w:rsidRDefault="2F8D6E12" w:rsidP="25AB8EE0">
      <w:pPr>
        <w:spacing w:line="360" w:lineRule="auto"/>
        <w:rPr>
          <w:rFonts w:ascii="Verdana" w:eastAsia="Verdana" w:hAnsi="Verdana" w:cs="Verdana"/>
          <w:sz w:val="19"/>
          <w:szCs w:val="19"/>
        </w:rPr>
      </w:pPr>
      <w:r w:rsidRPr="25AB8EE0">
        <w:rPr>
          <w:rFonts w:ascii="Verdana" w:eastAsia="Verdana" w:hAnsi="Verdana" w:cs="Verdana"/>
          <w:sz w:val="19"/>
          <w:szCs w:val="19"/>
        </w:rPr>
        <w:t>Jednocześnie wyrażam zgodę na udostępnienie informacji o wyborze instytucji, którą reprezentuję</w:t>
      </w:r>
      <w:r w:rsidR="002536A2">
        <w:rPr>
          <w:rFonts w:ascii="Verdana" w:eastAsia="Verdana" w:hAnsi="Verdana" w:cs="Verdana"/>
          <w:sz w:val="19"/>
          <w:szCs w:val="19"/>
        </w:rPr>
        <w:t>/my</w:t>
      </w:r>
      <w:r>
        <w:br/>
      </w:r>
      <w:r w:rsidRPr="25AB8EE0">
        <w:rPr>
          <w:rFonts w:ascii="Verdana" w:eastAsia="Verdana" w:hAnsi="Verdana" w:cs="Verdana"/>
          <w:sz w:val="19"/>
          <w:szCs w:val="19"/>
        </w:rPr>
        <w:t xml:space="preserve"> – w przypadku zaproszenia do</w:t>
      </w:r>
      <w:r w:rsidR="33332251" w:rsidRPr="25AB8EE0">
        <w:rPr>
          <w:rFonts w:ascii="Verdana" w:eastAsia="Verdana" w:hAnsi="Verdana" w:cs="Verdana"/>
          <w:sz w:val="19"/>
          <w:szCs w:val="19"/>
        </w:rPr>
        <w:t xml:space="preserve"> </w:t>
      </w:r>
      <w:r w:rsidRPr="25AB8EE0">
        <w:rPr>
          <w:rFonts w:ascii="Verdana" w:eastAsia="Verdana" w:hAnsi="Verdana" w:cs="Verdana"/>
          <w:sz w:val="19"/>
          <w:szCs w:val="19"/>
        </w:rPr>
        <w:t>negocjacji i/lub wyboru do pełnienia funkcji Partnera.</w:t>
      </w:r>
    </w:p>
    <w:p w14:paraId="7A91D38D" w14:textId="4550FCA1" w:rsidR="25AB8EE0" w:rsidRDefault="25AB8EE0" w:rsidP="25AB8EE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048DA92F" w14:textId="6A6C0238" w:rsidR="25AB8EE0" w:rsidRDefault="25AB8EE0" w:rsidP="25AB8EE0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</w:p>
    <w:p w14:paraId="2C31F228" w14:textId="77777777" w:rsidR="0091471F" w:rsidRPr="00D30EAC" w:rsidRDefault="0091471F" w:rsidP="25AB8EE0">
      <w:pPr>
        <w:spacing w:after="0" w:line="360" w:lineRule="auto"/>
        <w:ind w:left="4950"/>
        <w:jc w:val="center"/>
        <w:rPr>
          <w:rFonts w:ascii="Verdana" w:hAnsi="Verdana"/>
          <w:sz w:val="20"/>
          <w:szCs w:val="20"/>
        </w:rPr>
      </w:pPr>
      <w:r w:rsidRPr="25AB8EE0">
        <w:rPr>
          <w:rFonts w:ascii="Verdana" w:hAnsi="Verdana"/>
          <w:sz w:val="20"/>
          <w:szCs w:val="20"/>
        </w:rPr>
        <w:lastRenderedPageBreak/>
        <w:t>…………………………………………………</w:t>
      </w:r>
    </w:p>
    <w:p w14:paraId="7DA64C3F" w14:textId="77777777" w:rsidR="0091471F" w:rsidRPr="00D30EAC" w:rsidRDefault="002440C0" w:rsidP="25AB8EE0">
      <w:pPr>
        <w:spacing w:after="0" w:line="360" w:lineRule="auto"/>
        <w:ind w:left="4950"/>
        <w:jc w:val="center"/>
        <w:rPr>
          <w:rFonts w:ascii="Verdana" w:hAnsi="Verdana"/>
          <w:sz w:val="20"/>
          <w:szCs w:val="20"/>
        </w:rPr>
      </w:pPr>
      <w:r w:rsidRPr="25AB8EE0">
        <w:rPr>
          <w:rFonts w:ascii="Verdana" w:hAnsi="Verdana"/>
          <w:sz w:val="20"/>
          <w:szCs w:val="20"/>
        </w:rPr>
        <w:t>Data, pieczęć i podpis/</w:t>
      </w:r>
      <w:r w:rsidR="0091471F" w:rsidRPr="25AB8EE0">
        <w:rPr>
          <w:rFonts w:ascii="Verdana" w:hAnsi="Verdana"/>
          <w:sz w:val="20"/>
          <w:szCs w:val="20"/>
        </w:rPr>
        <w:t xml:space="preserve">-y </w:t>
      </w:r>
      <w:r>
        <w:br/>
      </w:r>
      <w:r w:rsidR="0091471F" w:rsidRPr="25AB8EE0">
        <w:rPr>
          <w:rFonts w:ascii="Verdana" w:hAnsi="Verdana"/>
          <w:sz w:val="20"/>
          <w:szCs w:val="20"/>
        </w:rPr>
        <w:t xml:space="preserve">osoby/osób uprawnionej/-ych  </w:t>
      </w:r>
      <w:r>
        <w:br/>
      </w:r>
      <w:r w:rsidR="0091471F" w:rsidRPr="25AB8EE0">
        <w:rPr>
          <w:rFonts w:ascii="Verdana" w:hAnsi="Verdana"/>
          <w:sz w:val="20"/>
          <w:szCs w:val="20"/>
        </w:rPr>
        <w:t>do reprezentowania podmiotu</w:t>
      </w:r>
    </w:p>
    <w:sectPr w:rsidR="0091471F" w:rsidRPr="00D30EAC" w:rsidSect="0037519C">
      <w:pgSz w:w="11906" w:h="16838"/>
      <w:pgMar w:top="720" w:right="1133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1B067" w14:textId="77777777" w:rsidR="00C62A95" w:rsidRDefault="00C62A95" w:rsidP="00B66E74">
      <w:pPr>
        <w:spacing w:after="0" w:line="240" w:lineRule="auto"/>
      </w:pPr>
      <w:r>
        <w:separator/>
      </w:r>
    </w:p>
  </w:endnote>
  <w:endnote w:type="continuationSeparator" w:id="0">
    <w:p w14:paraId="1AED147F" w14:textId="77777777" w:rsidR="00C62A95" w:rsidRDefault="00C62A95" w:rsidP="00B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3541" w14:textId="77777777" w:rsidR="00A81059" w:rsidRDefault="00A81059" w:rsidP="0091471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4EA">
      <w:rPr>
        <w:noProof/>
      </w:rPr>
      <w:t>5</w:t>
    </w:r>
    <w:r>
      <w:fldChar w:fldCharType="end"/>
    </w:r>
    <w: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14E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48A21919" w14:textId="77777777" w:rsidR="00A81059" w:rsidRDefault="00A81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2273D" w14:textId="77777777" w:rsidR="00C62A95" w:rsidRDefault="00C62A95" w:rsidP="00B66E74">
      <w:pPr>
        <w:spacing w:after="0" w:line="240" w:lineRule="auto"/>
      </w:pPr>
      <w:r>
        <w:separator/>
      </w:r>
    </w:p>
  </w:footnote>
  <w:footnote w:type="continuationSeparator" w:id="0">
    <w:p w14:paraId="1AE65EAD" w14:textId="77777777" w:rsidR="00C62A95" w:rsidRDefault="00C62A95" w:rsidP="00B6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A81059" w:rsidRPr="008F15BF" w:rsidRDefault="003C42DB" w:rsidP="008F15BF">
    <w:pPr>
      <w:spacing w:after="0"/>
      <w:jc w:val="center"/>
      <w:rPr>
        <w:rFonts w:ascii="Cambria" w:hAnsi="Cambria"/>
        <w:b/>
        <w:i/>
        <w:sz w:val="24"/>
        <w:szCs w:val="24"/>
      </w:rPr>
    </w:pPr>
    <w:r w:rsidRPr="003D4400">
      <w:rPr>
        <w:noProof/>
      </w:rPr>
      <w:drawing>
        <wp:inline distT="0" distB="0" distL="0" distR="0" wp14:anchorId="72D00AB0" wp14:editId="07777777">
          <wp:extent cx="5762625" cy="790575"/>
          <wp:effectExtent l="0" t="0" r="0" b="0"/>
          <wp:docPr id="2" name="Obraz 2" descr="Logo Funduszy Europejskich dla Rozwoju Społecznego, flaga Rzeczypospolitej Polskiej i Unii Europejskiej oraz napis &quot;Dofinansowane przez Unię Europejską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A99"/>
    <w:multiLevelType w:val="hybridMultilevel"/>
    <w:tmpl w:val="A4A867E8"/>
    <w:lvl w:ilvl="0" w:tplc="D09EC038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B22CC"/>
    <w:multiLevelType w:val="hybridMultilevel"/>
    <w:tmpl w:val="5E8CA8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8564C"/>
    <w:multiLevelType w:val="hybridMultilevel"/>
    <w:tmpl w:val="7F48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3E4E"/>
    <w:multiLevelType w:val="hybridMultilevel"/>
    <w:tmpl w:val="EF88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EEA"/>
    <w:multiLevelType w:val="multilevel"/>
    <w:tmpl w:val="D3B2F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C49E5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05A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770A"/>
    <w:multiLevelType w:val="hybridMultilevel"/>
    <w:tmpl w:val="A95CA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07C98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A6EBB"/>
    <w:multiLevelType w:val="multilevel"/>
    <w:tmpl w:val="73B0A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906D8"/>
    <w:multiLevelType w:val="hybridMultilevel"/>
    <w:tmpl w:val="D77C5E7C"/>
    <w:lvl w:ilvl="0" w:tplc="463E36F8">
      <w:start w:val="1"/>
      <w:numFmt w:val="lowerLetter"/>
      <w:lvlText w:val="%1)"/>
      <w:lvlJc w:val="left"/>
      <w:pPr>
        <w:ind w:left="1210" w:hanging="360"/>
      </w:pPr>
      <w:rPr>
        <w:rFonts w:ascii="Verdana" w:eastAsia="Calibri" w:hAnsi="Verdana" w:cs="Times New Roman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 w15:restartNumberingAfterBreak="0">
    <w:nsid w:val="230526A4"/>
    <w:multiLevelType w:val="multilevel"/>
    <w:tmpl w:val="10BE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750E9"/>
    <w:multiLevelType w:val="hybridMultilevel"/>
    <w:tmpl w:val="9416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3077"/>
    <w:multiLevelType w:val="hybridMultilevel"/>
    <w:tmpl w:val="310AD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61AA7"/>
    <w:multiLevelType w:val="multilevel"/>
    <w:tmpl w:val="4A169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EC35FD"/>
    <w:multiLevelType w:val="hybridMultilevel"/>
    <w:tmpl w:val="BE00B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27ED2"/>
    <w:multiLevelType w:val="multilevel"/>
    <w:tmpl w:val="11BE0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251BA1"/>
    <w:multiLevelType w:val="hybridMultilevel"/>
    <w:tmpl w:val="5AA60906"/>
    <w:lvl w:ilvl="0" w:tplc="6A20D6B2">
      <w:start w:val="1"/>
      <w:numFmt w:val="decimal"/>
      <w:lvlText w:val="%1."/>
      <w:lvlJc w:val="left"/>
      <w:pPr>
        <w:ind w:left="720" w:hanging="360"/>
      </w:pPr>
    </w:lvl>
    <w:lvl w:ilvl="1" w:tplc="0DAE1300">
      <w:start w:val="1"/>
      <w:numFmt w:val="lowerLetter"/>
      <w:lvlText w:val="%2."/>
      <w:lvlJc w:val="left"/>
      <w:pPr>
        <w:ind w:left="1440" w:hanging="360"/>
      </w:pPr>
    </w:lvl>
    <w:lvl w:ilvl="2" w:tplc="3ACAD7D0">
      <w:start w:val="1"/>
      <w:numFmt w:val="lowerRoman"/>
      <w:lvlText w:val="%3."/>
      <w:lvlJc w:val="right"/>
      <w:pPr>
        <w:ind w:left="2160" w:hanging="180"/>
      </w:pPr>
    </w:lvl>
    <w:lvl w:ilvl="3" w:tplc="F24E37C6">
      <w:start w:val="1"/>
      <w:numFmt w:val="decimal"/>
      <w:lvlText w:val="%4."/>
      <w:lvlJc w:val="left"/>
      <w:pPr>
        <w:ind w:left="2880" w:hanging="360"/>
      </w:pPr>
    </w:lvl>
    <w:lvl w:ilvl="4" w:tplc="F9E68086">
      <w:start w:val="1"/>
      <w:numFmt w:val="lowerLetter"/>
      <w:lvlText w:val="%5."/>
      <w:lvlJc w:val="left"/>
      <w:pPr>
        <w:ind w:left="3600" w:hanging="360"/>
      </w:pPr>
    </w:lvl>
    <w:lvl w:ilvl="5" w:tplc="39E8CE70">
      <w:start w:val="1"/>
      <w:numFmt w:val="lowerRoman"/>
      <w:lvlText w:val="%6."/>
      <w:lvlJc w:val="right"/>
      <w:pPr>
        <w:ind w:left="4320" w:hanging="180"/>
      </w:pPr>
    </w:lvl>
    <w:lvl w:ilvl="6" w:tplc="3CE0E52C">
      <w:start w:val="1"/>
      <w:numFmt w:val="decimal"/>
      <w:lvlText w:val="%7."/>
      <w:lvlJc w:val="left"/>
      <w:pPr>
        <w:ind w:left="5040" w:hanging="360"/>
      </w:pPr>
    </w:lvl>
    <w:lvl w:ilvl="7" w:tplc="52AA969A">
      <w:start w:val="1"/>
      <w:numFmt w:val="lowerLetter"/>
      <w:lvlText w:val="%8."/>
      <w:lvlJc w:val="left"/>
      <w:pPr>
        <w:ind w:left="5760" w:hanging="360"/>
      </w:pPr>
    </w:lvl>
    <w:lvl w:ilvl="8" w:tplc="030401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42052"/>
    <w:multiLevelType w:val="hybridMultilevel"/>
    <w:tmpl w:val="D7545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F4CCF"/>
    <w:multiLevelType w:val="hybridMultilevel"/>
    <w:tmpl w:val="0EAA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410C0"/>
    <w:multiLevelType w:val="hybridMultilevel"/>
    <w:tmpl w:val="AC80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81F5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B049E"/>
    <w:multiLevelType w:val="multilevel"/>
    <w:tmpl w:val="83B89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EC16CB"/>
    <w:multiLevelType w:val="multilevel"/>
    <w:tmpl w:val="2EFCC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BD4643"/>
    <w:multiLevelType w:val="hybridMultilevel"/>
    <w:tmpl w:val="69647B2A"/>
    <w:lvl w:ilvl="0" w:tplc="E974B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0A1FD"/>
    <w:multiLevelType w:val="hybridMultilevel"/>
    <w:tmpl w:val="E84E9458"/>
    <w:lvl w:ilvl="0" w:tplc="88967E5A">
      <w:start w:val="1"/>
      <w:numFmt w:val="decimal"/>
      <w:lvlText w:val="%1."/>
      <w:lvlJc w:val="left"/>
      <w:pPr>
        <w:ind w:left="720" w:hanging="360"/>
      </w:pPr>
    </w:lvl>
    <w:lvl w:ilvl="1" w:tplc="D75682C0">
      <w:start w:val="1"/>
      <w:numFmt w:val="lowerLetter"/>
      <w:lvlText w:val="%2."/>
      <w:lvlJc w:val="left"/>
      <w:pPr>
        <w:ind w:left="1440" w:hanging="360"/>
      </w:pPr>
    </w:lvl>
    <w:lvl w:ilvl="2" w:tplc="9BDAAB5E">
      <w:start w:val="1"/>
      <w:numFmt w:val="lowerRoman"/>
      <w:lvlText w:val="%3."/>
      <w:lvlJc w:val="right"/>
      <w:pPr>
        <w:ind w:left="2160" w:hanging="180"/>
      </w:pPr>
    </w:lvl>
    <w:lvl w:ilvl="3" w:tplc="A4BE8396">
      <w:start w:val="1"/>
      <w:numFmt w:val="decimal"/>
      <w:lvlText w:val="%4."/>
      <w:lvlJc w:val="left"/>
      <w:pPr>
        <w:ind w:left="2880" w:hanging="360"/>
      </w:pPr>
    </w:lvl>
    <w:lvl w:ilvl="4" w:tplc="85FA42BE">
      <w:start w:val="1"/>
      <w:numFmt w:val="lowerLetter"/>
      <w:lvlText w:val="%5."/>
      <w:lvlJc w:val="left"/>
      <w:pPr>
        <w:ind w:left="3600" w:hanging="360"/>
      </w:pPr>
    </w:lvl>
    <w:lvl w:ilvl="5" w:tplc="F53A46C6">
      <w:start w:val="1"/>
      <w:numFmt w:val="lowerRoman"/>
      <w:lvlText w:val="%6."/>
      <w:lvlJc w:val="right"/>
      <w:pPr>
        <w:ind w:left="4320" w:hanging="180"/>
      </w:pPr>
    </w:lvl>
    <w:lvl w:ilvl="6" w:tplc="6824CC22">
      <w:start w:val="1"/>
      <w:numFmt w:val="decimal"/>
      <w:lvlText w:val="%7."/>
      <w:lvlJc w:val="left"/>
      <w:pPr>
        <w:ind w:left="5040" w:hanging="360"/>
      </w:pPr>
    </w:lvl>
    <w:lvl w:ilvl="7" w:tplc="D08061A0">
      <w:start w:val="1"/>
      <w:numFmt w:val="lowerLetter"/>
      <w:lvlText w:val="%8."/>
      <w:lvlJc w:val="left"/>
      <w:pPr>
        <w:ind w:left="5760" w:hanging="360"/>
      </w:pPr>
    </w:lvl>
    <w:lvl w:ilvl="8" w:tplc="9078EF6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4069"/>
    <w:multiLevelType w:val="hybridMultilevel"/>
    <w:tmpl w:val="DC0E8A04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64F52"/>
    <w:multiLevelType w:val="multilevel"/>
    <w:tmpl w:val="A38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8E051F"/>
    <w:multiLevelType w:val="multilevel"/>
    <w:tmpl w:val="3D5A0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115850"/>
    <w:multiLevelType w:val="hybridMultilevel"/>
    <w:tmpl w:val="47282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132BF"/>
    <w:multiLevelType w:val="hybridMultilevel"/>
    <w:tmpl w:val="D3C0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1A92"/>
    <w:multiLevelType w:val="multilevel"/>
    <w:tmpl w:val="1C1C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F02338"/>
    <w:multiLevelType w:val="hybridMultilevel"/>
    <w:tmpl w:val="88B646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AD2423"/>
    <w:multiLevelType w:val="multilevel"/>
    <w:tmpl w:val="14BA8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BC0E37"/>
    <w:multiLevelType w:val="multilevel"/>
    <w:tmpl w:val="FB429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007103"/>
    <w:multiLevelType w:val="hybridMultilevel"/>
    <w:tmpl w:val="C13A5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21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1"/>
  </w:num>
  <w:num w:numId="10">
    <w:abstractNumId w:val="13"/>
  </w:num>
  <w:num w:numId="11">
    <w:abstractNumId w:val="24"/>
  </w:num>
  <w:num w:numId="12">
    <w:abstractNumId w:val="26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8"/>
  </w:num>
  <w:num w:numId="17">
    <w:abstractNumId w:val="20"/>
  </w:num>
  <w:num w:numId="18">
    <w:abstractNumId w:val="0"/>
  </w:num>
  <w:num w:numId="19">
    <w:abstractNumId w:val="1"/>
  </w:num>
  <w:num w:numId="20">
    <w:abstractNumId w:val="33"/>
  </w:num>
  <w:num w:numId="21">
    <w:abstractNumId w:val="36"/>
  </w:num>
  <w:num w:numId="22">
    <w:abstractNumId w:val="4"/>
  </w:num>
  <w:num w:numId="23">
    <w:abstractNumId w:val="27"/>
  </w:num>
  <w:num w:numId="24">
    <w:abstractNumId w:val="16"/>
  </w:num>
  <w:num w:numId="25">
    <w:abstractNumId w:val="12"/>
  </w:num>
  <w:num w:numId="26">
    <w:abstractNumId w:val="19"/>
  </w:num>
  <w:num w:numId="27">
    <w:abstractNumId w:val="9"/>
  </w:num>
  <w:num w:numId="28">
    <w:abstractNumId w:val="15"/>
  </w:num>
  <w:num w:numId="29">
    <w:abstractNumId w:val="22"/>
  </w:num>
  <w:num w:numId="30">
    <w:abstractNumId w:val="11"/>
  </w:num>
  <w:num w:numId="31">
    <w:abstractNumId w:val="14"/>
  </w:num>
  <w:num w:numId="32">
    <w:abstractNumId w:val="3"/>
  </w:num>
  <w:num w:numId="33">
    <w:abstractNumId w:val="32"/>
  </w:num>
  <w:num w:numId="34">
    <w:abstractNumId w:val="28"/>
  </w:num>
  <w:num w:numId="35">
    <w:abstractNumId w:val="35"/>
  </w:num>
  <w:num w:numId="36">
    <w:abstractNumId w:val="3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65"/>
    <w:rsid w:val="00005EDF"/>
    <w:rsid w:val="00015B3D"/>
    <w:rsid w:val="00042718"/>
    <w:rsid w:val="000556BB"/>
    <w:rsid w:val="00056333"/>
    <w:rsid w:val="000660BB"/>
    <w:rsid w:val="00085B8E"/>
    <w:rsid w:val="00094A17"/>
    <w:rsid w:val="000A005D"/>
    <w:rsid w:val="000A0590"/>
    <w:rsid w:val="000B648F"/>
    <w:rsid w:val="000B6967"/>
    <w:rsid w:val="000C5595"/>
    <w:rsid w:val="000C6A7D"/>
    <w:rsid w:val="000D0B41"/>
    <w:rsid w:val="000D3EE3"/>
    <w:rsid w:val="000E10AF"/>
    <w:rsid w:val="000E23AD"/>
    <w:rsid w:val="000E34F8"/>
    <w:rsid w:val="00100FA5"/>
    <w:rsid w:val="00103B08"/>
    <w:rsid w:val="001100E2"/>
    <w:rsid w:val="00111E87"/>
    <w:rsid w:val="00121E42"/>
    <w:rsid w:val="00125824"/>
    <w:rsid w:val="00131DD8"/>
    <w:rsid w:val="0013258F"/>
    <w:rsid w:val="001514EA"/>
    <w:rsid w:val="00151D5D"/>
    <w:rsid w:val="00155B20"/>
    <w:rsid w:val="0015775B"/>
    <w:rsid w:val="00163A71"/>
    <w:rsid w:val="001715A3"/>
    <w:rsid w:val="00186F14"/>
    <w:rsid w:val="0019101B"/>
    <w:rsid w:val="00195D80"/>
    <w:rsid w:val="001A0DC0"/>
    <w:rsid w:val="001E1764"/>
    <w:rsid w:val="001E1910"/>
    <w:rsid w:val="002035C6"/>
    <w:rsid w:val="00223481"/>
    <w:rsid w:val="00224324"/>
    <w:rsid w:val="002440C0"/>
    <w:rsid w:val="002536A2"/>
    <w:rsid w:val="00261B4C"/>
    <w:rsid w:val="00264DB3"/>
    <w:rsid w:val="002750B8"/>
    <w:rsid w:val="00296965"/>
    <w:rsid w:val="002A19ED"/>
    <w:rsid w:val="002C31EF"/>
    <w:rsid w:val="002D344E"/>
    <w:rsid w:val="002D5D56"/>
    <w:rsid w:val="002E1B26"/>
    <w:rsid w:val="002E657A"/>
    <w:rsid w:val="002F731B"/>
    <w:rsid w:val="003035B6"/>
    <w:rsid w:val="0031260E"/>
    <w:rsid w:val="00356867"/>
    <w:rsid w:val="0037519C"/>
    <w:rsid w:val="00375CB2"/>
    <w:rsid w:val="003807F5"/>
    <w:rsid w:val="00397E6F"/>
    <w:rsid w:val="003B74CF"/>
    <w:rsid w:val="003C28BF"/>
    <w:rsid w:val="003C367F"/>
    <w:rsid w:val="003C3A23"/>
    <w:rsid w:val="003C42DB"/>
    <w:rsid w:val="003C71B3"/>
    <w:rsid w:val="003D2059"/>
    <w:rsid w:val="003D34C3"/>
    <w:rsid w:val="003D3D6C"/>
    <w:rsid w:val="003F52FB"/>
    <w:rsid w:val="00400FE9"/>
    <w:rsid w:val="004102FB"/>
    <w:rsid w:val="00430EBA"/>
    <w:rsid w:val="00433732"/>
    <w:rsid w:val="004413C9"/>
    <w:rsid w:val="00442538"/>
    <w:rsid w:val="004425F2"/>
    <w:rsid w:val="00465EB9"/>
    <w:rsid w:val="0047225D"/>
    <w:rsid w:val="0047578B"/>
    <w:rsid w:val="004C7DF6"/>
    <w:rsid w:val="004D22F8"/>
    <w:rsid w:val="004F170E"/>
    <w:rsid w:val="004F7822"/>
    <w:rsid w:val="005167D1"/>
    <w:rsid w:val="005259F1"/>
    <w:rsid w:val="0055042F"/>
    <w:rsid w:val="00552B65"/>
    <w:rsid w:val="005630FB"/>
    <w:rsid w:val="00575344"/>
    <w:rsid w:val="005819F5"/>
    <w:rsid w:val="0059644A"/>
    <w:rsid w:val="005A6577"/>
    <w:rsid w:val="005B02F8"/>
    <w:rsid w:val="005B3500"/>
    <w:rsid w:val="005C3017"/>
    <w:rsid w:val="005D27CB"/>
    <w:rsid w:val="005E3CE9"/>
    <w:rsid w:val="005F7B1B"/>
    <w:rsid w:val="006136DB"/>
    <w:rsid w:val="00636D45"/>
    <w:rsid w:val="006505FA"/>
    <w:rsid w:val="006600F7"/>
    <w:rsid w:val="00666210"/>
    <w:rsid w:val="00686BBE"/>
    <w:rsid w:val="0069162A"/>
    <w:rsid w:val="00691BDA"/>
    <w:rsid w:val="006B7600"/>
    <w:rsid w:val="006C3336"/>
    <w:rsid w:val="006C70C9"/>
    <w:rsid w:val="007005AE"/>
    <w:rsid w:val="00715EFA"/>
    <w:rsid w:val="00717FC9"/>
    <w:rsid w:val="0072385D"/>
    <w:rsid w:val="00756E1A"/>
    <w:rsid w:val="00770F59"/>
    <w:rsid w:val="00784E6B"/>
    <w:rsid w:val="00793D25"/>
    <w:rsid w:val="007A36C8"/>
    <w:rsid w:val="007C72D4"/>
    <w:rsid w:val="007F1B80"/>
    <w:rsid w:val="00800391"/>
    <w:rsid w:val="008145B0"/>
    <w:rsid w:val="00823693"/>
    <w:rsid w:val="00831CB9"/>
    <w:rsid w:val="008415B8"/>
    <w:rsid w:val="00853317"/>
    <w:rsid w:val="00853984"/>
    <w:rsid w:val="0085665E"/>
    <w:rsid w:val="008656EE"/>
    <w:rsid w:val="008663D7"/>
    <w:rsid w:val="00871171"/>
    <w:rsid w:val="00892927"/>
    <w:rsid w:val="00895AF7"/>
    <w:rsid w:val="008D0E4C"/>
    <w:rsid w:val="008D4846"/>
    <w:rsid w:val="008E5A0B"/>
    <w:rsid w:val="008F15BF"/>
    <w:rsid w:val="008F29A2"/>
    <w:rsid w:val="008F4F7D"/>
    <w:rsid w:val="008F7A84"/>
    <w:rsid w:val="00901C7E"/>
    <w:rsid w:val="00904441"/>
    <w:rsid w:val="0091471F"/>
    <w:rsid w:val="009225AF"/>
    <w:rsid w:val="00934C33"/>
    <w:rsid w:val="0093559B"/>
    <w:rsid w:val="00985B9D"/>
    <w:rsid w:val="009A55B2"/>
    <w:rsid w:val="009B72BE"/>
    <w:rsid w:val="00A42B40"/>
    <w:rsid w:val="00A4801B"/>
    <w:rsid w:val="00A81059"/>
    <w:rsid w:val="00A8134C"/>
    <w:rsid w:val="00A8578B"/>
    <w:rsid w:val="00A86421"/>
    <w:rsid w:val="00AC02AF"/>
    <w:rsid w:val="00AE2E03"/>
    <w:rsid w:val="00B04479"/>
    <w:rsid w:val="00B0716D"/>
    <w:rsid w:val="00B33545"/>
    <w:rsid w:val="00B3555C"/>
    <w:rsid w:val="00B35657"/>
    <w:rsid w:val="00B366FC"/>
    <w:rsid w:val="00B44E1F"/>
    <w:rsid w:val="00B51E4A"/>
    <w:rsid w:val="00B66E74"/>
    <w:rsid w:val="00B72784"/>
    <w:rsid w:val="00B80D40"/>
    <w:rsid w:val="00BB029B"/>
    <w:rsid w:val="00C255A7"/>
    <w:rsid w:val="00C40936"/>
    <w:rsid w:val="00C62A95"/>
    <w:rsid w:val="00C63C68"/>
    <w:rsid w:val="00C73296"/>
    <w:rsid w:val="00C74916"/>
    <w:rsid w:val="00C75EEE"/>
    <w:rsid w:val="00C76E49"/>
    <w:rsid w:val="00CA77F6"/>
    <w:rsid w:val="00CD53F8"/>
    <w:rsid w:val="00CE2073"/>
    <w:rsid w:val="00D03572"/>
    <w:rsid w:val="00D065A7"/>
    <w:rsid w:val="00D17344"/>
    <w:rsid w:val="00D238AF"/>
    <w:rsid w:val="00D2644C"/>
    <w:rsid w:val="00D30EAC"/>
    <w:rsid w:val="00D86BBE"/>
    <w:rsid w:val="00D97F7C"/>
    <w:rsid w:val="00DB518E"/>
    <w:rsid w:val="00DD127D"/>
    <w:rsid w:val="00DD6FCC"/>
    <w:rsid w:val="00DF2DFE"/>
    <w:rsid w:val="00DF6AE6"/>
    <w:rsid w:val="00E51E9C"/>
    <w:rsid w:val="00E52171"/>
    <w:rsid w:val="00E87E58"/>
    <w:rsid w:val="00E92A99"/>
    <w:rsid w:val="00E97874"/>
    <w:rsid w:val="00EB3D2E"/>
    <w:rsid w:val="00EC1D0A"/>
    <w:rsid w:val="00EC2311"/>
    <w:rsid w:val="00EE6DAA"/>
    <w:rsid w:val="00F00AA0"/>
    <w:rsid w:val="00F44D0C"/>
    <w:rsid w:val="00F45FD0"/>
    <w:rsid w:val="00F60455"/>
    <w:rsid w:val="00F70F03"/>
    <w:rsid w:val="00F90A6D"/>
    <w:rsid w:val="00FC4534"/>
    <w:rsid w:val="00FC5AB7"/>
    <w:rsid w:val="00FD0FE9"/>
    <w:rsid w:val="00FE0049"/>
    <w:rsid w:val="03A9B1D1"/>
    <w:rsid w:val="049400B0"/>
    <w:rsid w:val="0643F0E3"/>
    <w:rsid w:val="08526FCE"/>
    <w:rsid w:val="0AB41921"/>
    <w:rsid w:val="0F7ABE63"/>
    <w:rsid w:val="11F95214"/>
    <w:rsid w:val="15670BD3"/>
    <w:rsid w:val="15DD0D6D"/>
    <w:rsid w:val="15E3D923"/>
    <w:rsid w:val="185D7EE4"/>
    <w:rsid w:val="189EAC95"/>
    <w:rsid w:val="19EB3B9C"/>
    <w:rsid w:val="1B2CB5C6"/>
    <w:rsid w:val="1B5029B2"/>
    <w:rsid w:val="1BA3E822"/>
    <w:rsid w:val="1CD7F122"/>
    <w:rsid w:val="1CEBFA13"/>
    <w:rsid w:val="25AB8EE0"/>
    <w:rsid w:val="2621B136"/>
    <w:rsid w:val="2794B20B"/>
    <w:rsid w:val="295951F8"/>
    <w:rsid w:val="2ADF3341"/>
    <w:rsid w:val="2F8D6E12"/>
    <w:rsid w:val="33332251"/>
    <w:rsid w:val="35FCF06F"/>
    <w:rsid w:val="371DE8F1"/>
    <w:rsid w:val="39514849"/>
    <w:rsid w:val="3B1D99A0"/>
    <w:rsid w:val="3BE87C56"/>
    <w:rsid w:val="3DFBF7B8"/>
    <w:rsid w:val="3F68F1C7"/>
    <w:rsid w:val="44D2CEA3"/>
    <w:rsid w:val="44E8D614"/>
    <w:rsid w:val="44F8F058"/>
    <w:rsid w:val="48423F72"/>
    <w:rsid w:val="4D84C5DC"/>
    <w:rsid w:val="52A5C0B5"/>
    <w:rsid w:val="577FDE07"/>
    <w:rsid w:val="58C94CB4"/>
    <w:rsid w:val="5A4B02AF"/>
    <w:rsid w:val="5D9CBDD7"/>
    <w:rsid w:val="5EEDA2FC"/>
    <w:rsid w:val="606F81B2"/>
    <w:rsid w:val="6158921A"/>
    <w:rsid w:val="623D4EBB"/>
    <w:rsid w:val="67CBBCDF"/>
    <w:rsid w:val="699E4539"/>
    <w:rsid w:val="6AAC9406"/>
    <w:rsid w:val="6CA5F74C"/>
    <w:rsid w:val="6F67B530"/>
    <w:rsid w:val="6FDD980E"/>
    <w:rsid w:val="700DC955"/>
    <w:rsid w:val="74FCBDBB"/>
    <w:rsid w:val="7716C631"/>
    <w:rsid w:val="7A7B4DE9"/>
    <w:rsid w:val="7ACEADC2"/>
    <w:rsid w:val="7ACF6B2C"/>
    <w:rsid w:val="7B8D4D7A"/>
    <w:rsid w:val="7DA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20F1"/>
  <w15:chartTrackingRefBased/>
  <w15:docId w15:val="{F04EE673-7102-4CBE-8E9F-1FE7D7AF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B4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5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AE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6E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74"/>
  </w:style>
  <w:style w:type="paragraph" w:styleId="Stopka">
    <w:name w:val="footer"/>
    <w:basedOn w:val="Normalny"/>
    <w:link w:val="Stopka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74"/>
  </w:style>
  <w:style w:type="character" w:styleId="Numerstrony">
    <w:name w:val="page number"/>
    <w:basedOn w:val="Domylnaczcionkaakapitu"/>
    <w:rsid w:val="0091471F"/>
  </w:style>
  <w:style w:type="paragraph" w:styleId="NormalnyWeb">
    <w:name w:val="Normal (Web)"/>
    <w:basedOn w:val="Normalny"/>
    <w:uiPriority w:val="99"/>
    <w:rsid w:val="00DB5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1E1910"/>
    <w:rPr>
      <w:b/>
      <w:bCs/>
    </w:rPr>
  </w:style>
  <w:style w:type="character" w:styleId="Uwydatnienie">
    <w:name w:val="Emphasis"/>
    <w:uiPriority w:val="20"/>
    <w:qFormat/>
    <w:rsid w:val="00D2644C"/>
    <w:rPr>
      <w:i/>
      <w:iCs/>
    </w:rPr>
  </w:style>
  <w:style w:type="paragraph" w:customStyle="1" w:styleId="Default">
    <w:name w:val="Default"/>
    <w:rsid w:val="0037519C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003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6136DB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6136DB"/>
    <w:rPr>
      <w:rFonts w:ascii="Times New Roman" w:hAnsi="Times New Roman"/>
      <w:sz w:val="16"/>
      <w:szCs w:val="16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B0"/>
    <w:pPr>
      <w:spacing w:after="160" w:line="240" w:lineRule="auto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8145B0"/>
    <w:rPr>
      <w:rFonts w:eastAsia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8F7A8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5D27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D27CB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7DF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8F15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F6A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ormaltextrun">
    <w:name w:val="normaltextrun"/>
    <w:rsid w:val="002D344E"/>
  </w:style>
  <w:style w:type="paragraph" w:customStyle="1" w:styleId="paragraph">
    <w:name w:val="paragraph"/>
    <w:basedOn w:val="Normalny"/>
    <w:rsid w:val="002D34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rsid w:val="002D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kowska\Downloads\UMK_Karta_zgloszenia_partnera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61755D9DE4A47B017FC22C0AFB557" ma:contentTypeVersion="12" ma:contentTypeDescription="Utwórz nowy dokument." ma:contentTypeScope="" ma:versionID="727e05cc853d06142e7744cc355431ac">
  <xsd:schema xmlns:xsd="http://www.w3.org/2001/XMLSchema" xmlns:xs="http://www.w3.org/2001/XMLSchema" xmlns:p="http://schemas.microsoft.com/office/2006/metadata/properties" xmlns:ns2="878d8442-7860-4f3e-9214-177f4a6b4e76" xmlns:ns3="82f039fa-5f24-4100-9da9-968b683b57f9" targetNamespace="http://schemas.microsoft.com/office/2006/metadata/properties" ma:root="true" ma:fieldsID="140970b0d01877d1f5c89f081a29cd10" ns2:_="" ns3:_="">
    <xsd:import namespace="878d8442-7860-4f3e-9214-177f4a6b4e76"/>
    <xsd:import namespace="82f039fa-5f24-4100-9da9-968b683b5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d8442-7860-4f3e-9214-177f4a6b4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14c5ef4-d6d6-47fe-a777-f6ac7154f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39fa-5f24-4100-9da9-968b683b57f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91db742-6c15-472a-9403-9ff981fa42df}" ma:internalName="TaxCatchAll" ma:showField="CatchAllData" ma:web="82f039fa-5f24-4100-9da9-968b683b5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8d8442-7860-4f3e-9214-177f4a6b4e76">
      <Terms xmlns="http://schemas.microsoft.com/office/infopath/2007/PartnerControls"/>
    </lcf76f155ced4ddcb4097134ff3c332f>
    <TaxCatchAll xmlns="82f039fa-5f24-4100-9da9-968b683b57f9"/>
  </documentManagement>
</p:properties>
</file>

<file path=customXml/itemProps1.xml><?xml version="1.0" encoding="utf-8"?>
<ds:datastoreItem xmlns:ds="http://schemas.openxmlformats.org/officeDocument/2006/customXml" ds:itemID="{01567BF8-1872-4FE4-BE60-82C5D8F98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C6EB63-4986-4171-ACB9-2A067EFA3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d8442-7860-4f3e-9214-177f4a6b4e76"/>
    <ds:schemaRef ds:uri="82f039fa-5f24-4100-9da9-968b683b5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CDEBE-864C-433C-8F60-68BE6A5DD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F98CC-6503-45A7-ADFA-626BE152CC3B}">
  <ds:schemaRefs>
    <ds:schemaRef ds:uri="http://schemas.microsoft.com/office/2006/metadata/properties"/>
    <ds:schemaRef ds:uri="http://schemas.microsoft.com/office/infopath/2007/PartnerControls"/>
    <ds:schemaRef ds:uri="878d8442-7860-4f3e-9214-177f4a6b4e76"/>
    <ds:schemaRef ds:uri="82f039fa-5f24-4100-9da9-968b683b57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UMK_Karta_zgloszenia_partnera 1</Template>
  <TotalTime>63</TotalTime>
  <Pages>6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PARTNERA</vt:lpstr>
    </vt:vector>
  </TitlesOfParts>
  <Company>Your Company Name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PARTNERA</dc:title>
  <dc:subject/>
  <dc:creator>Katarzyna Makowska</dc:creator>
  <cp:keywords/>
  <cp:lastModifiedBy>Ania Dull</cp:lastModifiedBy>
  <cp:revision>6</cp:revision>
  <cp:lastPrinted>2023-12-21T10:12:00Z</cp:lastPrinted>
  <dcterms:created xsi:type="dcterms:W3CDTF">2023-12-19T12:46:00Z</dcterms:created>
  <dcterms:modified xsi:type="dcterms:W3CDTF">2023-12-21T10:43:00Z</dcterms:modified>
</cp:coreProperties>
</file>